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5E84" w14:textId="77777777" w:rsidR="008877F1" w:rsidRPr="00030A59" w:rsidRDefault="008877F1" w:rsidP="00630E9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A8FDE7F" w14:textId="0818AF77" w:rsidR="0096553B" w:rsidRPr="00030A59" w:rsidRDefault="0096553B" w:rsidP="00630E99">
      <w:pPr>
        <w:spacing w:after="0"/>
        <w:ind w:left="5387"/>
        <w:rPr>
          <w:rFonts w:ascii="Tahoma" w:hAnsi="Tahoma" w:cs="Tahoma"/>
          <w:lang w:val="de-CH"/>
        </w:rPr>
      </w:pPr>
    </w:p>
    <w:p w14:paraId="43437BC9" w14:textId="7E1CD18F" w:rsidR="00C250AF" w:rsidRPr="00030A59" w:rsidRDefault="00C250AF" w:rsidP="00630E99">
      <w:pPr>
        <w:spacing w:after="0"/>
        <w:ind w:left="5387"/>
        <w:rPr>
          <w:rFonts w:ascii="Tahoma" w:hAnsi="Tahoma" w:cs="Tahoma"/>
          <w:sz w:val="20"/>
          <w:szCs w:val="20"/>
        </w:rPr>
      </w:pPr>
    </w:p>
    <w:p w14:paraId="32A066EB" w14:textId="4E990489" w:rsidR="00662D0D" w:rsidRPr="00030A59" w:rsidRDefault="00662D0D" w:rsidP="00630E99">
      <w:pPr>
        <w:spacing w:after="0"/>
        <w:ind w:left="5387"/>
        <w:rPr>
          <w:rFonts w:ascii="Tahoma" w:hAnsi="Tahoma" w:cs="Tahoma"/>
          <w:sz w:val="20"/>
          <w:szCs w:val="20"/>
        </w:rPr>
      </w:pPr>
    </w:p>
    <w:p w14:paraId="5F4FDA54" w14:textId="1577AB33" w:rsidR="00662D0D" w:rsidRPr="00030A59" w:rsidRDefault="00662D0D" w:rsidP="00630E99">
      <w:pPr>
        <w:spacing w:after="0"/>
        <w:ind w:left="5387"/>
        <w:rPr>
          <w:rFonts w:ascii="Tahoma" w:hAnsi="Tahoma" w:cs="Tahoma"/>
          <w:sz w:val="20"/>
          <w:szCs w:val="20"/>
        </w:rPr>
      </w:pPr>
    </w:p>
    <w:p w14:paraId="0E02B379" w14:textId="77777777" w:rsidR="001E1C5B" w:rsidRPr="00030A59" w:rsidRDefault="001E1C5B" w:rsidP="00630E99">
      <w:pPr>
        <w:spacing w:after="0" w:line="240" w:lineRule="auto"/>
        <w:rPr>
          <w:rFonts w:ascii="Tahoma" w:hAnsi="Tahoma" w:cs="Tahoma"/>
          <w:b/>
        </w:rPr>
      </w:pPr>
    </w:p>
    <w:p w14:paraId="331447D6" w14:textId="48A3896A" w:rsidR="007B38F0" w:rsidRPr="00030A59" w:rsidRDefault="00705BFB" w:rsidP="00630E99">
      <w:pPr>
        <w:spacing w:after="0" w:line="240" w:lineRule="auto"/>
        <w:rPr>
          <w:rFonts w:ascii="Tahoma" w:hAnsi="Tahoma" w:cs="Tahoma"/>
          <w:b/>
        </w:rPr>
      </w:pPr>
      <w:r w:rsidRPr="00030A59">
        <w:rPr>
          <w:rFonts w:ascii="Tahoma" w:hAnsi="Tahoma" w:cs="Tahoma"/>
          <w:b/>
        </w:rPr>
        <w:t>Gesuch</w:t>
      </w:r>
    </w:p>
    <w:p w14:paraId="25CF790E" w14:textId="33350F99" w:rsidR="001E1C5B" w:rsidRPr="00030A59" w:rsidRDefault="001E1C5B" w:rsidP="00630E99">
      <w:pPr>
        <w:spacing w:after="0" w:line="240" w:lineRule="auto"/>
        <w:rPr>
          <w:rFonts w:ascii="Tahoma" w:hAnsi="Tahoma" w:cs="Tahoma"/>
          <w:b/>
        </w:rPr>
      </w:pPr>
      <w:r w:rsidRPr="00030A59">
        <w:rPr>
          <w:rFonts w:ascii="Tahoma" w:hAnsi="Tahoma" w:cs="Tahoma"/>
          <w:b/>
        </w:rPr>
        <w:t>für lärmverursachende gewerbliche Arbeit</w:t>
      </w:r>
      <w:r w:rsidR="00934321" w:rsidRPr="00030A59">
        <w:rPr>
          <w:rFonts w:ascii="Tahoma" w:hAnsi="Tahoma" w:cs="Tahoma"/>
          <w:b/>
        </w:rPr>
        <w:t>en</w:t>
      </w:r>
      <w:r w:rsidR="00705BFB" w:rsidRPr="00030A59">
        <w:rPr>
          <w:rFonts w:ascii="Tahoma" w:hAnsi="Tahoma" w:cs="Tahoma"/>
          <w:b/>
        </w:rPr>
        <w:t xml:space="preserve"> auf einer Baustelle</w:t>
      </w:r>
    </w:p>
    <w:p w14:paraId="2363D74B" w14:textId="77777777" w:rsidR="001E1C5B" w:rsidRPr="00030A59" w:rsidRDefault="001E1C5B" w:rsidP="00630E99">
      <w:pPr>
        <w:pBdr>
          <w:bottom w:val="single" w:sz="12" w:space="1" w:color="auto"/>
        </w:pBdr>
        <w:spacing w:after="0"/>
        <w:rPr>
          <w:rFonts w:ascii="Tahoma" w:hAnsi="Tahoma" w:cs="Tahoma"/>
        </w:rPr>
      </w:pPr>
    </w:p>
    <w:p w14:paraId="061903CD" w14:textId="377D61F7" w:rsidR="00934321" w:rsidRPr="00030A59" w:rsidRDefault="00934321" w:rsidP="00630E99">
      <w:pPr>
        <w:spacing w:after="0" w:line="240" w:lineRule="auto"/>
        <w:rPr>
          <w:rFonts w:ascii="Tahoma" w:hAnsi="Tahoma" w:cs="Tahoma"/>
          <w:b/>
        </w:rPr>
      </w:pPr>
    </w:p>
    <w:p w14:paraId="2BD75227" w14:textId="42117E70" w:rsidR="00934321" w:rsidRPr="00030A59" w:rsidRDefault="00934321" w:rsidP="00630E99">
      <w:pPr>
        <w:spacing w:before="120"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 xml:space="preserve">Gemäss Art. 40 Abs. 3 der kommunalen Polizeiverordnung sind </w:t>
      </w:r>
      <w:r w:rsidR="00592C28" w:rsidRPr="00030A59">
        <w:rPr>
          <w:rFonts w:ascii="Tahoma" w:hAnsi="Tahoma" w:cs="Tahoma"/>
          <w:b/>
        </w:rPr>
        <w:t>Lärm verursachende</w:t>
      </w:r>
      <w:r w:rsidRPr="00030A59">
        <w:rPr>
          <w:rFonts w:ascii="Tahoma" w:hAnsi="Tahoma" w:cs="Tahoma"/>
          <w:b/>
        </w:rPr>
        <w:t xml:space="preserve"> Arbeiten</w:t>
      </w:r>
      <w:r w:rsidRPr="00030A59">
        <w:rPr>
          <w:rFonts w:ascii="Tahoma" w:hAnsi="Tahoma" w:cs="Tahoma"/>
        </w:rPr>
        <w:t xml:space="preserve"> in Betrieben und auf Baustellen von Montag bis Freitag 12.00 – 13.00 Uhr und von 18.00 – 06.00 Uhr; sowie an </w:t>
      </w:r>
      <w:r w:rsidRPr="00030A59">
        <w:rPr>
          <w:rFonts w:ascii="Tahoma" w:hAnsi="Tahoma" w:cs="Tahoma"/>
          <w:b/>
        </w:rPr>
        <w:t xml:space="preserve">Samstagen, Sonn- und </w:t>
      </w:r>
      <w:r w:rsidR="00705BFB" w:rsidRPr="00030A59">
        <w:rPr>
          <w:rFonts w:ascii="Tahoma" w:hAnsi="Tahoma" w:cs="Tahoma"/>
          <w:b/>
        </w:rPr>
        <w:t xml:space="preserve">allg. </w:t>
      </w:r>
      <w:r w:rsidRPr="00030A59">
        <w:rPr>
          <w:rFonts w:ascii="Tahoma" w:hAnsi="Tahoma" w:cs="Tahoma"/>
          <w:b/>
        </w:rPr>
        <w:t>Feiertagen (ganztags)</w:t>
      </w:r>
      <w:r w:rsidRPr="00030A59">
        <w:rPr>
          <w:rFonts w:ascii="Tahoma" w:hAnsi="Tahoma" w:cs="Tahoma"/>
        </w:rPr>
        <w:t xml:space="preserve"> </w:t>
      </w:r>
      <w:r w:rsidRPr="00030A59">
        <w:rPr>
          <w:rFonts w:ascii="Tahoma" w:hAnsi="Tahoma" w:cs="Tahoma"/>
          <w:b/>
        </w:rPr>
        <w:t>verboten</w:t>
      </w:r>
      <w:r w:rsidRPr="00030A59">
        <w:rPr>
          <w:rFonts w:ascii="Tahoma" w:hAnsi="Tahoma" w:cs="Tahoma"/>
        </w:rPr>
        <w:t xml:space="preserve">. </w:t>
      </w:r>
      <w:r w:rsidRPr="00030A59">
        <w:rPr>
          <w:rFonts w:ascii="Tahoma" w:hAnsi="Tahoma" w:cs="Tahoma"/>
          <w:b/>
        </w:rPr>
        <w:t>Ausnahmen bedürfe</w:t>
      </w:r>
      <w:r w:rsidR="00705BFB" w:rsidRPr="00030A59">
        <w:rPr>
          <w:rFonts w:ascii="Tahoma" w:hAnsi="Tahoma" w:cs="Tahoma"/>
          <w:b/>
        </w:rPr>
        <w:t>n einer Bewilligung.</w:t>
      </w:r>
    </w:p>
    <w:p w14:paraId="47F44448" w14:textId="77777777" w:rsidR="007B38F0" w:rsidRPr="00030A59" w:rsidRDefault="007B38F0" w:rsidP="00630E99">
      <w:pPr>
        <w:spacing w:after="0" w:line="240" w:lineRule="auto"/>
        <w:rPr>
          <w:rFonts w:ascii="Tahoma" w:hAnsi="Tahoma" w:cs="Tahoma"/>
        </w:rPr>
      </w:pPr>
    </w:p>
    <w:p w14:paraId="6D149277" w14:textId="7505D298" w:rsidR="007B38F0" w:rsidRPr="00030A59" w:rsidRDefault="007B38F0" w:rsidP="00630E99">
      <w:pPr>
        <w:spacing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Das Gesuch ist</w:t>
      </w:r>
      <w:r w:rsidR="00630E99" w:rsidRPr="00030A59">
        <w:rPr>
          <w:rFonts w:ascii="Tahoma" w:hAnsi="Tahoma" w:cs="Tahoma"/>
        </w:rPr>
        <w:t xml:space="preserve"> mind.</w:t>
      </w:r>
      <w:r w:rsidRPr="00030A59">
        <w:rPr>
          <w:rFonts w:ascii="Tahoma" w:hAnsi="Tahoma" w:cs="Tahoma"/>
        </w:rPr>
        <w:t xml:space="preserve"> 8 Tage vor dem angefragten Arbeitstag</w:t>
      </w:r>
      <w:r w:rsidR="00630E99" w:rsidRPr="00030A59">
        <w:rPr>
          <w:rFonts w:ascii="Tahoma" w:hAnsi="Tahoma" w:cs="Tahoma"/>
        </w:rPr>
        <w:t xml:space="preserve"> an die Gemeinde Rorbas, Kirchgasse 1, 8427 Rorbas</w:t>
      </w:r>
      <w:r w:rsidRPr="00030A59">
        <w:rPr>
          <w:rFonts w:ascii="Tahoma" w:hAnsi="Tahoma" w:cs="Tahoma"/>
        </w:rPr>
        <w:t xml:space="preserve"> einzureichen</w:t>
      </w:r>
      <w:r w:rsidR="00630E99" w:rsidRPr="00030A59">
        <w:rPr>
          <w:rFonts w:ascii="Tahoma" w:hAnsi="Tahoma" w:cs="Tahoma"/>
        </w:rPr>
        <w:t xml:space="preserve"> (E-Mail: gemeindeverwaltung@rorbas.ch)</w:t>
      </w:r>
    </w:p>
    <w:p w14:paraId="0FFCAF9B" w14:textId="77777777" w:rsidR="00934321" w:rsidRPr="00030A59" w:rsidRDefault="00934321" w:rsidP="00630E99">
      <w:pPr>
        <w:spacing w:after="0" w:line="240" w:lineRule="auto"/>
        <w:rPr>
          <w:rFonts w:ascii="Tahoma" w:hAnsi="Tahoma" w:cs="Tahoma"/>
          <w:b/>
        </w:rPr>
      </w:pPr>
    </w:p>
    <w:p w14:paraId="6B42CB3A" w14:textId="4F180B7C" w:rsidR="001E1C5B" w:rsidRPr="00030A59" w:rsidRDefault="003A0D2E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Gesuchstellende Firma</w:t>
      </w:r>
      <w:r w:rsidR="001E1C5B" w:rsidRPr="00030A59">
        <w:rPr>
          <w:rFonts w:ascii="Tahoma" w:hAnsi="Tahoma" w:cs="Tahoma"/>
        </w:rPr>
        <w:t>:</w:t>
      </w:r>
      <w:r w:rsidR="001E1C5B" w:rsidRPr="00030A59">
        <w:rPr>
          <w:rFonts w:ascii="Tahoma" w:hAnsi="Tahoma" w:cs="Tahoma"/>
        </w:rPr>
        <w:tab/>
        <w:t>…………………………………………………………………</w:t>
      </w:r>
      <w:r w:rsidR="007B38F0" w:rsidRPr="00030A59">
        <w:rPr>
          <w:rFonts w:ascii="Tahoma" w:hAnsi="Tahoma" w:cs="Tahoma"/>
        </w:rPr>
        <w:t>…..</w:t>
      </w:r>
      <w:r w:rsidR="00705BFB" w:rsidRPr="00030A59">
        <w:rPr>
          <w:rFonts w:ascii="Tahoma" w:hAnsi="Tahoma" w:cs="Tahoma"/>
        </w:rPr>
        <w:t>.……</w:t>
      </w:r>
    </w:p>
    <w:p w14:paraId="7C7B5E36" w14:textId="687D7DC5" w:rsidR="001E1C5B" w:rsidRPr="00030A59" w:rsidRDefault="003A0D2E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Ansprechperson:</w:t>
      </w:r>
      <w:r w:rsidR="001E1C5B" w:rsidRPr="00030A59">
        <w:rPr>
          <w:rFonts w:ascii="Tahoma" w:hAnsi="Tahoma" w:cs="Tahoma"/>
        </w:rPr>
        <w:tab/>
      </w:r>
      <w:r w:rsidR="001E1C5B" w:rsidRPr="00030A59">
        <w:rPr>
          <w:rFonts w:ascii="Tahoma" w:hAnsi="Tahoma" w:cs="Tahoma"/>
        </w:rPr>
        <w:tab/>
        <w:t>…………………………………………………………………</w:t>
      </w:r>
      <w:proofErr w:type="gramStart"/>
      <w:r w:rsidR="001E1C5B" w:rsidRPr="00030A59">
        <w:rPr>
          <w:rFonts w:ascii="Tahoma" w:hAnsi="Tahoma" w:cs="Tahoma"/>
        </w:rPr>
        <w:t>…</w:t>
      </w:r>
      <w:r w:rsidR="007B38F0" w:rsidRPr="00030A59">
        <w:rPr>
          <w:rFonts w:ascii="Tahoma" w:hAnsi="Tahoma" w:cs="Tahoma"/>
        </w:rPr>
        <w:t>….</w:t>
      </w:r>
      <w:proofErr w:type="gramEnd"/>
      <w:r w:rsidR="007B38F0" w:rsidRPr="00030A59">
        <w:rPr>
          <w:rFonts w:ascii="Tahoma" w:hAnsi="Tahoma" w:cs="Tahoma"/>
        </w:rPr>
        <w:t>.</w:t>
      </w:r>
      <w:r w:rsidR="00705BFB" w:rsidRPr="00030A59">
        <w:rPr>
          <w:rFonts w:ascii="Tahoma" w:hAnsi="Tahoma" w:cs="Tahoma"/>
        </w:rPr>
        <w:t>….</w:t>
      </w:r>
    </w:p>
    <w:p w14:paraId="23DA3E6C" w14:textId="1FC93D32" w:rsidR="001E1C5B" w:rsidRPr="00030A59" w:rsidRDefault="001E1C5B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Adresse: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="00705BFB"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>……………………………………………</w:t>
      </w:r>
      <w:proofErr w:type="gramStart"/>
      <w:r w:rsidRPr="00030A59">
        <w:rPr>
          <w:rFonts w:ascii="Tahoma" w:hAnsi="Tahoma" w:cs="Tahoma"/>
        </w:rPr>
        <w:t>……</w:t>
      </w:r>
      <w:r w:rsidR="00705BFB" w:rsidRPr="00030A59">
        <w:rPr>
          <w:rFonts w:ascii="Tahoma" w:hAnsi="Tahoma" w:cs="Tahoma"/>
        </w:rPr>
        <w:t>.</w:t>
      </w:r>
      <w:proofErr w:type="gramEnd"/>
      <w:r w:rsidRPr="00030A59">
        <w:rPr>
          <w:rFonts w:ascii="Tahoma" w:hAnsi="Tahoma" w:cs="Tahoma"/>
        </w:rPr>
        <w:t>………</w:t>
      </w:r>
      <w:r w:rsidR="007B38F0" w:rsidRPr="00030A59">
        <w:rPr>
          <w:rFonts w:ascii="Tahoma" w:hAnsi="Tahoma" w:cs="Tahoma"/>
        </w:rPr>
        <w:t>…..</w:t>
      </w:r>
      <w:r w:rsidRPr="00030A59">
        <w:rPr>
          <w:rFonts w:ascii="Tahoma" w:hAnsi="Tahoma" w:cs="Tahoma"/>
        </w:rPr>
        <w:t>…</w:t>
      </w:r>
      <w:r w:rsidR="003A0D2E" w:rsidRPr="00030A59">
        <w:rPr>
          <w:rFonts w:ascii="Tahoma" w:hAnsi="Tahoma" w:cs="Tahoma"/>
        </w:rPr>
        <w:t>…………</w:t>
      </w:r>
    </w:p>
    <w:p w14:paraId="06997201" w14:textId="7C9CC24C" w:rsidR="001E1C5B" w:rsidRPr="00030A59" w:rsidRDefault="001E1C5B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PLZ/Ort: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……………………………………………………………………</w:t>
      </w:r>
      <w:r w:rsidR="007B38F0" w:rsidRPr="00030A59">
        <w:rPr>
          <w:rFonts w:ascii="Tahoma" w:hAnsi="Tahoma" w:cs="Tahoma"/>
        </w:rPr>
        <w:t>……</w:t>
      </w:r>
      <w:r w:rsidR="00705BFB" w:rsidRPr="00030A59">
        <w:rPr>
          <w:rFonts w:ascii="Tahoma" w:hAnsi="Tahoma" w:cs="Tahoma"/>
        </w:rPr>
        <w:t>…</w:t>
      </w:r>
    </w:p>
    <w:p w14:paraId="3494A6CD" w14:textId="4D24AB6F" w:rsidR="00630E99" w:rsidRPr="00030A59" w:rsidRDefault="001E1C5B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Telefo</w:t>
      </w:r>
      <w:r w:rsidR="00705BFB" w:rsidRPr="00030A59">
        <w:rPr>
          <w:rFonts w:ascii="Tahoma" w:hAnsi="Tahoma" w:cs="Tahoma"/>
        </w:rPr>
        <w:t>n:</w:t>
      </w:r>
      <w:r w:rsidR="00705BFB" w:rsidRPr="00030A59">
        <w:rPr>
          <w:rFonts w:ascii="Tahoma" w:hAnsi="Tahoma" w:cs="Tahoma"/>
        </w:rPr>
        <w:tab/>
      </w:r>
      <w:r w:rsidR="00705BFB" w:rsidRPr="00030A59">
        <w:rPr>
          <w:rFonts w:ascii="Tahoma" w:hAnsi="Tahoma" w:cs="Tahoma"/>
        </w:rPr>
        <w:tab/>
      </w:r>
      <w:r w:rsidR="00705BFB" w:rsidRPr="00030A59">
        <w:rPr>
          <w:rFonts w:ascii="Tahoma" w:hAnsi="Tahoma" w:cs="Tahoma"/>
        </w:rPr>
        <w:tab/>
        <w:t>………………………………</w:t>
      </w:r>
      <w:r w:rsidR="003A0D2E" w:rsidRPr="00030A59">
        <w:rPr>
          <w:rFonts w:ascii="Tahoma" w:hAnsi="Tahoma" w:cs="Tahoma"/>
        </w:rPr>
        <w:br/>
        <w:t>E-Mail:</w:t>
      </w:r>
      <w:r w:rsidR="003A0D2E" w:rsidRPr="00030A59">
        <w:rPr>
          <w:rFonts w:ascii="Tahoma" w:hAnsi="Tahoma" w:cs="Tahoma"/>
        </w:rPr>
        <w:tab/>
      </w:r>
      <w:r w:rsidR="003A0D2E" w:rsidRPr="00030A59">
        <w:rPr>
          <w:rFonts w:ascii="Tahoma" w:hAnsi="Tahoma" w:cs="Tahoma"/>
        </w:rPr>
        <w:tab/>
      </w:r>
      <w:r w:rsidR="003A0D2E" w:rsidRPr="00030A59">
        <w:rPr>
          <w:rFonts w:ascii="Tahoma" w:hAnsi="Tahoma" w:cs="Tahoma"/>
        </w:rPr>
        <w:tab/>
      </w:r>
      <w:r w:rsidR="003A0D2E" w:rsidRPr="00030A59">
        <w:rPr>
          <w:rFonts w:ascii="Tahoma" w:hAnsi="Tahoma" w:cs="Tahoma"/>
        </w:rPr>
        <w:tab/>
        <w:t>……………………………………</w:t>
      </w:r>
    </w:p>
    <w:p w14:paraId="7B2DE9DC" w14:textId="5A477895" w:rsidR="003A0D2E" w:rsidRPr="00030A59" w:rsidRDefault="003A0D2E" w:rsidP="00705BFB">
      <w:pPr>
        <w:spacing w:before="120"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Baustelle (Ort):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…………………………...</w:t>
      </w:r>
      <w:r w:rsidR="00705BFB" w:rsidRPr="00030A59">
        <w:rPr>
          <w:rFonts w:ascii="Tahoma" w:hAnsi="Tahoma" w:cs="Tahoma"/>
        </w:rPr>
        <w:t>…………………………………………</w:t>
      </w:r>
      <w:proofErr w:type="gramStart"/>
      <w:r w:rsidR="00705BFB" w:rsidRPr="00030A59">
        <w:rPr>
          <w:rFonts w:ascii="Tahoma" w:hAnsi="Tahoma" w:cs="Tahoma"/>
        </w:rPr>
        <w:t>…….</w:t>
      </w:r>
      <w:proofErr w:type="gramEnd"/>
      <w:r w:rsidR="00705BFB" w:rsidRPr="00030A59">
        <w:rPr>
          <w:rFonts w:ascii="Tahoma" w:hAnsi="Tahoma" w:cs="Tahoma"/>
        </w:rPr>
        <w:t>…</w:t>
      </w:r>
    </w:p>
    <w:p w14:paraId="2B718D9E" w14:textId="5FD4F050" w:rsidR="003A0D2E" w:rsidRPr="00030A59" w:rsidRDefault="003A0D2E" w:rsidP="00705BFB">
      <w:pPr>
        <w:spacing w:before="120"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Wann: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Samstag, ……………………</w:t>
      </w:r>
      <w:r w:rsidR="00705BFB" w:rsidRPr="00030A59">
        <w:rPr>
          <w:rFonts w:ascii="Tahoma" w:hAnsi="Tahoma" w:cs="Tahoma"/>
        </w:rPr>
        <w:t>……………</w:t>
      </w:r>
      <w:proofErr w:type="gramStart"/>
      <w:r w:rsidR="00705BFB" w:rsidRPr="00030A59">
        <w:rPr>
          <w:rFonts w:ascii="Tahoma" w:hAnsi="Tahoma" w:cs="Tahoma"/>
        </w:rPr>
        <w:t>…….</w:t>
      </w:r>
      <w:proofErr w:type="gramEnd"/>
      <w:r w:rsidR="00705BFB" w:rsidRPr="00030A59">
        <w:rPr>
          <w:rFonts w:ascii="Tahoma" w:hAnsi="Tahoma" w:cs="Tahoma"/>
        </w:rPr>
        <w:t>………………………..</w:t>
      </w:r>
    </w:p>
    <w:p w14:paraId="3E52A111" w14:textId="2864DD0F" w:rsidR="003A0D2E" w:rsidRPr="00030A59" w:rsidRDefault="003A0D2E" w:rsidP="00705BFB">
      <w:pPr>
        <w:spacing w:before="120"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Dauer (Zeit):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von ………………………………</w:t>
      </w:r>
      <w:proofErr w:type="gramStart"/>
      <w:r w:rsidRPr="00030A59">
        <w:rPr>
          <w:rFonts w:ascii="Tahoma" w:hAnsi="Tahoma" w:cs="Tahoma"/>
        </w:rPr>
        <w:t>…….</w:t>
      </w:r>
      <w:proofErr w:type="gramEnd"/>
      <w:r w:rsidRPr="00030A59">
        <w:rPr>
          <w:rFonts w:ascii="Tahoma" w:hAnsi="Tahoma" w:cs="Tahoma"/>
        </w:rPr>
        <w:t>.</w:t>
      </w:r>
      <w:r w:rsidR="00705BFB" w:rsidRPr="00030A59">
        <w:rPr>
          <w:rFonts w:ascii="Tahoma" w:hAnsi="Tahoma" w:cs="Tahoma"/>
        </w:rPr>
        <w:t>…bis ………………….………</w:t>
      </w:r>
    </w:p>
    <w:p w14:paraId="0D391A05" w14:textId="025492B7" w:rsidR="00630E99" w:rsidRPr="00030A59" w:rsidRDefault="00630E99" w:rsidP="00705BFB">
      <w:pPr>
        <w:spacing w:after="0" w:line="36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Art der Tätigkeit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…………………………………………………….</w:t>
      </w:r>
    </w:p>
    <w:p w14:paraId="5E7B6C37" w14:textId="77777777" w:rsidR="001E1C5B" w:rsidRPr="00030A59" w:rsidRDefault="001E1C5B" w:rsidP="00630E99">
      <w:pPr>
        <w:spacing w:after="0" w:line="240" w:lineRule="auto"/>
        <w:rPr>
          <w:rFonts w:ascii="Tahoma" w:hAnsi="Tahoma" w:cs="Tahoma"/>
        </w:rPr>
      </w:pPr>
    </w:p>
    <w:p w14:paraId="10DAEA8B" w14:textId="1272C412" w:rsidR="007B38F0" w:rsidRPr="00030A59" w:rsidRDefault="001E1C5B" w:rsidP="00630E99">
      <w:pPr>
        <w:spacing w:before="120"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 xml:space="preserve">Begründung der </w:t>
      </w:r>
      <w:r w:rsidR="00630E99" w:rsidRPr="00030A59">
        <w:rPr>
          <w:rFonts w:ascii="Tahoma" w:hAnsi="Tahoma" w:cs="Tahoma"/>
        </w:rPr>
        <w:t xml:space="preserve">Notwendigkeit </w:t>
      </w:r>
      <w:r w:rsidR="00705BFB" w:rsidRPr="00030A59">
        <w:rPr>
          <w:rFonts w:ascii="Tahoma" w:hAnsi="Tahoma" w:cs="Tahoma"/>
        </w:rPr>
        <w:t>dieser Arbeiten am Samstag:</w:t>
      </w:r>
      <w:r w:rsidR="007B38F0" w:rsidRPr="00030A59">
        <w:rPr>
          <w:rFonts w:ascii="Tahoma" w:hAnsi="Tahoma" w:cs="Tahoma"/>
        </w:rPr>
        <w:t xml:space="preserve"> </w:t>
      </w:r>
      <w:r w:rsidR="00630E99" w:rsidRPr="00030A59">
        <w:rPr>
          <w:rFonts w:ascii="Tahoma" w:hAnsi="Tahoma" w:cs="Tahoma"/>
        </w:rPr>
        <w:br/>
      </w:r>
    </w:p>
    <w:p w14:paraId="28536ED7" w14:textId="6FFD9392" w:rsidR="007B38F0" w:rsidRPr="00030A59" w:rsidRDefault="007B38F0" w:rsidP="00630E99">
      <w:pPr>
        <w:spacing w:before="120"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3E19F26B" w14:textId="77777777" w:rsidR="00630E99" w:rsidRPr="00030A59" w:rsidRDefault="00630E99" w:rsidP="00630E99">
      <w:pPr>
        <w:spacing w:before="120"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2DD28385" w14:textId="77777777" w:rsidR="00705BFB" w:rsidRPr="00030A59" w:rsidRDefault="00705BFB" w:rsidP="003A0D2E">
      <w:pPr>
        <w:spacing w:before="120" w:after="0" w:line="240" w:lineRule="auto"/>
        <w:rPr>
          <w:rFonts w:ascii="Tahoma" w:hAnsi="Tahoma" w:cs="Tahoma"/>
        </w:rPr>
      </w:pPr>
    </w:p>
    <w:p w14:paraId="2CD50B55" w14:textId="3308CAD3" w:rsidR="003A0D2E" w:rsidRPr="00030A59" w:rsidRDefault="00705BFB" w:rsidP="003A0D2E">
      <w:pPr>
        <w:spacing w:before="120"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>Datum:</w:t>
      </w:r>
      <w:r w:rsidRPr="00030A59">
        <w:rPr>
          <w:rFonts w:ascii="Tahoma" w:hAnsi="Tahoma" w:cs="Tahoma"/>
        </w:rPr>
        <w:tab/>
        <w:t>……………………………………</w:t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 xml:space="preserve"> </w:t>
      </w:r>
    </w:p>
    <w:p w14:paraId="04207594" w14:textId="77777777" w:rsidR="003A0D2E" w:rsidRPr="00030A59" w:rsidRDefault="003A0D2E" w:rsidP="003A0D2E">
      <w:pPr>
        <w:spacing w:before="120" w:after="0" w:line="240" w:lineRule="auto"/>
        <w:rPr>
          <w:rFonts w:ascii="Tahoma" w:hAnsi="Tahoma" w:cs="Tahoma"/>
        </w:rPr>
      </w:pPr>
    </w:p>
    <w:p w14:paraId="6E134265" w14:textId="77777777" w:rsidR="00630E99" w:rsidRPr="00030A59" w:rsidRDefault="00630E99" w:rsidP="00630E99">
      <w:pPr>
        <w:spacing w:before="120" w:after="0" w:line="240" w:lineRule="auto"/>
        <w:rPr>
          <w:rFonts w:ascii="Tahoma" w:hAnsi="Tahoma" w:cs="Tahoma"/>
        </w:rPr>
      </w:pPr>
    </w:p>
    <w:p w14:paraId="709447E6" w14:textId="4E1125D0" w:rsidR="001E1C5B" w:rsidRPr="00030A59" w:rsidRDefault="00705BFB" w:rsidP="00630E99">
      <w:pPr>
        <w:spacing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="001E1C5B" w:rsidRPr="00030A59">
        <w:rPr>
          <w:rFonts w:ascii="Tahoma" w:hAnsi="Tahoma" w:cs="Tahoma"/>
        </w:rPr>
        <w:tab/>
      </w:r>
      <w:r w:rsidR="001E1C5B" w:rsidRPr="00030A59">
        <w:rPr>
          <w:rFonts w:ascii="Tahoma" w:hAnsi="Tahoma" w:cs="Tahoma"/>
        </w:rPr>
        <w:tab/>
        <w:t>………………………………………………………………………….</w:t>
      </w:r>
    </w:p>
    <w:p w14:paraId="23616589" w14:textId="6A6F24B5" w:rsidR="00705BFB" w:rsidRPr="00030A59" w:rsidRDefault="00705BFB" w:rsidP="00630E99">
      <w:pPr>
        <w:spacing w:after="0" w:line="240" w:lineRule="auto"/>
        <w:rPr>
          <w:rFonts w:ascii="Tahoma" w:hAnsi="Tahoma" w:cs="Tahoma"/>
        </w:rPr>
      </w:pP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</w:r>
      <w:r w:rsidRPr="00030A59">
        <w:rPr>
          <w:rFonts w:ascii="Tahoma" w:hAnsi="Tahoma" w:cs="Tahoma"/>
        </w:rPr>
        <w:tab/>
        <w:t>Unterschrift</w:t>
      </w:r>
    </w:p>
    <w:p w14:paraId="03974349" w14:textId="4FA2568D" w:rsidR="001E1C5B" w:rsidRDefault="001E1C5B" w:rsidP="00630E99">
      <w:pPr>
        <w:spacing w:after="0" w:line="240" w:lineRule="auto"/>
        <w:rPr>
          <w:rFonts w:ascii="Tahoma" w:hAnsi="Tahoma" w:cs="Tahoma"/>
        </w:rPr>
      </w:pPr>
    </w:p>
    <w:p w14:paraId="1E138BEA" w14:textId="7A514213" w:rsidR="00D1420E" w:rsidRPr="00030A59" w:rsidRDefault="00D1420E" w:rsidP="00630E99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D1420E" w:rsidRPr="00030A59" w:rsidSect="00442623">
      <w:footerReference w:type="default" r:id="rId8"/>
      <w:headerReference w:type="first" r:id="rId9"/>
      <w:footerReference w:type="first" r:id="rId10"/>
      <w:pgSz w:w="11900" w:h="16840"/>
      <w:pgMar w:top="851" w:right="1021" w:bottom="1871" w:left="1531" w:header="68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A8DE" w14:textId="77777777" w:rsidR="00FB2F93" w:rsidRDefault="00FB2F93" w:rsidP="00C84A3E">
      <w:r>
        <w:separator/>
      </w:r>
    </w:p>
  </w:endnote>
  <w:endnote w:type="continuationSeparator" w:id="0">
    <w:p w14:paraId="1010B324" w14:textId="77777777" w:rsidR="00FB2F93" w:rsidRDefault="00FB2F93" w:rsidP="00C8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DFB0" w14:textId="420CA636" w:rsidR="00257EB8" w:rsidRPr="009E1A3C" w:rsidRDefault="0049205D" w:rsidP="00442623">
    <w:pPr>
      <w:pStyle w:val="Fuzeile"/>
      <w:ind w:left="-851"/>
      <w:rPr>
        <w:rFonts w:ascii="Segoe UI" w:hAnsi="Segoe UI" w:cs="Segoe UI"/>
        <w:color w:val="000000" w:themeColor="text1"/>
        <w:sz w:val="16"/>
        <w:szCs w:val="16"/>
      </w:rPr>
    </w:pPr>
    <w:r w:rsidRPr="009E1A3C">
      <w:rPr>
        <w:rFonts w:ascii="Segoe UI" w:hAnsi="Segoe UI" w:cs="Segoe UI"/>
        <w:color w:val="000000" w:themeColor="text1"/>
        <w:sz w:val="16"/>
        <w:szCs w:val="16"/>
      </w:rPr>
      <w:fldChar w:fldCharType="begin"/>
    </w:r>
    <w:r w:rsidRPr="009E1A3C">
      <w:rPr>
        <w:rFonts w:ascii="Segoe UI" w:hAnsi="Segoe UI" w:cs="Segoe UI"/>
        <w:color w:val="000000" w:themeColor="text1"/>
        <w:sz w:val="16"/>
        <w:szCs w:val="16"/>
      </w:rPr>
      <w:instrText>PAGE  \* Arabic  \* MERGEFORMAT</w:instrText>
    </w:r>
    <w:r w:rsidRPr="009E1A3C">
      <w:rPr>
        <w:rFonts w:ascii="Segoe UI" w:hAnsi="Segoe UI" w:cs="Segoe UI"/>
        <w:color w:val="000000" w:themeColor="text1"/>
        <w:sz w:val="16"/>
        <w:szCs w:val="16"/>
      </w:rPr>
      <w:fldChar w:fldCharType="separate"/>
    </w:r>
    <w:r w:rsidR="00D26B52">
      <w:rPr>
        <w:rFonts w:ascii="Segoe UI" w:hAnsi="Segoe UI" w:cs="Segoe UI"/>
        <w:noProof/>
        <w:color w:val="000000" w:themeColor="text1"/>
        <w:sz w:val="16"/>
        <w:szCs w:val="16"/>
      </w:rPr>
      <w:t>2</w:t>
    </w:r>
    <w:r w:rsidRPr="009E1A3C">
      <w:rPr>
        <w:rFonts w:ascii="Segoe UI" w:hAnsi="Segoe UI" w:cs="Segoe UI"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BFE1" w14:textId="413F7AA4" w:rsidR="005A48FE" w:rsidRPr="000B4EBD" w:rsidRDefault="004865CD" w:rsidP="009149C4">
    <w:pPr>
      <w:autoSpaceDE w:val="0"/>
      <w:autoSpaceDN w:val="0"/>
      <w:adjustRightInd w:val="0"/>
      <w:spacing w:after="0" w:line="288" w:lineRule="auto"/>
      <w:ind w:left="-851"/>
      <w:textAlignment w:val="center"/>
      <w:rPr>
        <w:rFonts w:cs="Tahoma"/>
        <w:color w:val="000000"/>
        <w:sz w:val="16"/>
        <w:szCs w:val="16"/>
      </w:rPr>
    </w:pPr>
    <w:r>
      <w:rPr>
        <w:rFonts w:cs="Tahoma"/>
        <w:b/>
        <w:bCs/>
        <w:noProof/>
        <w:color w:val="000000"/>
        <w:sz w:val="16"/>
        <w:szCs w:val="16"/>
        <w:lang w:eastAsia="de-DE"/>
      </w:rPr>
      <w:t>Gemeinde Rorbas</w:t>
    </w:r>
    <w:r w:rsidR="009149C4" w:rsidRPr="009149C4">
      <w:rPr>
        <w:rFonts w:cs="Tahoma"/>
        <w:color w:val="000000"/>
        <w:sz w:val="16"/>
        <w:szCs w:val="16"/>
      </w:rPr>
      <w:t xml:space="preserve"> | Kirchga</w:t>
    </w:r>
    <w:r w:rsidR="002850F1">
      <w:rPr>
        <w:rFonts w:cs="Tahoma"/>
        <w:color w:val="000000"/>
        <w:sz w:val="16"/>
        <w:szCs w:val="16"/>
      </w:rPr>
      <w:t xml:space="preserve">sse 1 | 8427 Rorbas </w:t>
    </w:r>
    <w:r w:rsidR="00556543">
      <w:rPr>
        <w:rFonts w:cs="Tahoma"/>
        <w:b/>
        <w:bCs/>
        <w:noProof/>
        <w:color w:val="000000"/>
        <w:sz w:val="16"/>
        <w:szCs w:val="16"/>
        <w:lang w:eastAsia="de-DE"/>
      </w:rPr>
      <w:drawing>
        <wp:anchor distT="0" distB="0" distL="114300" distR="114300" simplePos="0" relativeHeight="251667456" behindDoc="1" locked="0" layoutInCell="1" allowOverlap="1" wp14:anchorId="471CA15E" wp14:editId="30676F16">
          <wp:simplePos x="0" y="0"/>
          <wp:positionH relativeFrom="column">
            <wp:posOffset>-2608104</wp:posOffset>
          </wp:positionH>
          <wp:positionV relativeFrom="paragraph">
            <wp:posOffset>-95726</wp:posOffset>
          </wp:positionV>
          <wp:extent cx="10285138" cy="1746097"/>
          <wp:effectExtent l="0" t="0" r="1905" b="0"/>
          <wp:wrapNone/>
          <wp:docPr id="6" name="Grafik 6" descr="Ein Bild, das Straß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aß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138" cy="1746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BD">
      <w:rPr>
        <w:rFonts w:cs="Tahoma"/>
        <w:color w:val="000000"/>
        <w:sz w:val="16"/>
        <w:szCs w:val="16"/>
      </w:rPr>
      <w:br/>
    </w:r>
    <w:r w:rsidR="002850F1">
      <w:rPr>
        <w:rFonts w:cs="Tahoma"/>
        <w:color w:val="000000"/>
        <w:sz w:val="16"/>
        <w:szCs w:val="16"/>
      </w:rPr>
      <w:t>www.rorbas.ch</w:t>
    </w:r>
    <w:r w:rsidR="009149C4" w:rsidRPr="009149C4">
      <w:rPr>
        <w:rFonts w:cs="Tahoma"/>
        <w:color w:val="000000"/>
        <w:sz w:val="16"/>
        <w:szCs w:val="16"/>
      </w:rPr>
      <w:t xml:space="preserve"> | Tel. </w:t>
    </w:r>
    <w:r>
      <w:rPr>
        <w:rFonts w:cs="Tahoma"/>
        <w:color w:val="000000"/>
        <w:sz w:val="16"/>
        <w:szCs w:val="16"/>
      </w:rPr>
      <w:t xml:space="preserve">044 866 70 </w:t>
    </w:r>
    <w:r w:rsidR="00E443DD">
      <w:rPr>
        <w:rFonts w:cs="Tahoma"/>
        <w:color w:val="000000"/>
        <w:sz w:val="16"/>
        <w:szCs w:val="16"/>
      </w:rPr>
      <w:t>6</w:t>
    </w:r>
    <w:r w:rsidR="002850F1">
      <w:rPr>
        <w:rFonts w:cs="Tahoma"/>
        <w:color w:val="000000"/>
        <w:sz w:val="16"/>
        <w:szCs w:val="16"/>
      </w:rPr>
      <w:t>0</w:t>
    </w:r>
    <w:r w:rsidR="009149C4" w:rsidRPr="009149C4">
      <w:rPr>
        <w:rFonts w:cs="Tahoma"/>
        <w:color w:val="000000"/>
        <w:sz w:val="16"/>
        <w:szCs w:val="16"/>
      </w:rPr>
      <w:t xml:space="preserve"> |</w:t>
    </w:r>
    <w:r>
      <w:rPr>
        <w:rFonts w:cs="Tahoma"/>
        <w:color w:val="000000"/>
        <w:sz w:val="16"/>
        <w:szCs w:val="16"/>
      </w:rPr>
      <w:t xml:space="preserve"> </w:t>
    </w:r>
    <w:r w:rsidR="002850F1">
      <w:rPr>
        <w:rFonts w:cs="Tahoma"/>
        <w:color w:val="000000"/>
        <w:sz w:val="16"/>
        <w:szCs w:val="16"/>
      </w:rPr>
      <w:t>gemeindeverwaltung</w:t>
    </w:r>
    <w:r>
      <w:rPr>
        <w:rFonts w:cs="Tahoma"/>
        <w:color w:val="000000"/>
        <w:sz w:val="16"/>
        <w:szCs w:val="16"/>
      </w:rPr>
      <w:t>@rorbas.ch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CE1B" w14:textId="77777777" w:rsidR="00FB2F93" w:rsidRDefault="00FB2F93" w:rsidP="00C84A3E">
      <w:r>
        <w:separator/>
      </w:r>
    </w:p>
  </w:footnote>
  <w:footnote w:type="continuationSeparator" w:id="0">
    <w:p w14:paraId="3CFC41BD" w14:textId="77777777" w:rsidR="00FB2F93" w:rsidRDefault="00FB2F93" w:rsidP="00C8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DDDB" w14:textId="77777777" w:rsidR="00C84A3E" w:rsidRDefault="0044144A" w:rsidP="00A86CAE">
    <w:pPr>
      <w:pStyle w:val="Kopfzeile"/>
      <w:tabs>
        <w:tab w:val="clear" w:pos="4536"/>
        <w:tab w:val="clear" w:pos="9072"/>
        <w:tab w:val="center" w:pos="1883"/>
        <w:tab w:val="left" w:pos="2317"/>
      </w:tabs>
    </w:pPr>
    <w:r>
      <w:rPr>
        <w:rFonts w:ascii="Segoe UI" w:hAnsi="Segoe UI" w:cs="Segoe UI"/>
        <w:noProof/>
        <w:sz w:val="16"/>
        <w:szCs w:val="16"/>
        <w:lang w:eastAsia="de-DE"/>
      </w:rPr>
      <w:drawing>
        <wp:anchor distT="0" distB="0" distL="114300" distR="114300" simplePos="0" relativeHeight="251666432" behindDoc="0" locked="0" layoutInCell="1" allowOverlap="1" wp14:anchorId="5F6BCBB0" wp14:editId="45720B35">
          <wp:simplePos x="0" y="0"/>
          <wp:positionH relativeFrom="margin">
            <wp:posOffset>-684024</wp:posOffset>
          </wp:positionH>
          <wp:positionV relativeFrom="margin">
            <wp:posOffset>-205740</wp:posOffset>
          </wp:positionV>
          <wp:extent cx="1792800" cy="709092"/>
          <wp:effectExtent l="0" t="0" r="0" b="2540"/>
          <wp:wrapSquare wrapText="bothSides"/>
          <wp:docPr id="7" name="Grafik 7" descr="Ein Bild, das Essen,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Essen, Zeichnung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709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D64">
      <w:rPr>
        <w:rFonts w:ascii="Segoe UI" w:hAnsi="Segoe UI" w:cs="Segoe UI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324DC27" wp14:editId="781E8D38">
              <wp:simplePos x="0" y="0"/>
              <wp:positionH relativeFrom="margin">
                <wp:posOffset>3686810</wp:posOffset>
              </wp:positionH>
              <wp:positionV relativeFrom="topMargin">
                <wp:posOffset>12700</wp:posOffset>
              </wp:positionV>
              <wp:extent cx="45085" cy="1836000"/>
              <wp:effectExtent l="0" t="0" r="5715" b="5715"/>
              <wp:wrapSquare wrapText="lef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8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84C2C" id="Rechteck 2" o:spid="_x0000_s1026" style="position:absolute;margin-left:290.3pt;margin-top:1pt;width:3.5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" fillcolor="white [3212]" stroked="f" strokeweight="1pt">
              <w10:wrap type="square" side="left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A4E"/>
    <w:multiLevelType w:val="hybridMultilevel"/>
    <w:tmpl w:val="9CF28764"/>
    <w:lvl w:ilvl="0" w:tplc="93301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5822"/>
    <w:multiLevelType w:val="hybridMultilevel"/>
    <w:tmpl w:val="D6643914"/>
    <w:lvl w:ilvl="0" w:tplc="93301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6A48"/>
    <w:multiLevelType w:val="hybridMultilevel"/>
    <w:tmpl w:val="23BA1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9"/>
    <w:rsid w:val="00030A59"/>
    <w:rsid w:val="000B4EBD"/>
    <w:rsid w:val="000B6EF8"/>
    <w:rsid w:val="000D16BB"/>
    <w:rsid w:val="00100557"/>
    <w:rsid w:val="00112320"/>
    <w:rsid w:val="00116ACF"/>
    <w:rsid w:val="00143690"/>
    <w:rsid w:val="001500E8"/>
    <w:rsid w:val="00197C19"/>
    <w:rsid w:val="001A2AB2"/>
    <w:rsid w:val="001C186A"/>
    <w:rsid w:val="001E1C5B"/>
    <w:rsid w:val="001E1F9F"/>
    <w:rsid w:val="001E24A9"/>
    <w:rsid w:val="001F14B3"/>
    <w:rsid w:val="0020598C"/>
    <w:rsid w:val="00213845"/>
    <w:rsid w:val="002230E7"/>
    <w:rsid w:val="00231BD4"/>
    <w:rsid w:val="00257EB8"/>
    <w:rsid w:val="002850F1"/>
    <w:rsid w:val="0030080C"/>
    <w:rsid w:val="003025EE"/>
    <w:rsid w:val="00310BA9"/>
    <w:rsid w:val="00310EEC"/>
    <w:rsid w:val="00337703"/>
    <w:rsid w:val="00350CEC"/>
    <w:rsid w:val="003A0D2E"/>
    <w:rsid w:val="003B5EA7"/>
    <w:rsid w:val="003D65DA"/>
    <w:rsid w:val="0044144A"/>
    <w:rsid w:val="00442623"/>
    <w:rsid w:val="00445429"/>
    <w:rsid w:val="00452CDB"/>
    <w:rsid w:val="004865CD"/>
    <w:rsid w:val="0049205D"/>
    <w:rsid w:val="00494C41"/>
    <w:rsid w:val="00496ACF"/>
    <w:rsid w:val="004A287D"/>
    <w:rsid w:val="004B7238"/>
    <w:rsid w:val="004E0048"/>
    <w:rsid w:val="004F3230"/>
    <w:rsid w:val="004F6BFC"/>
    <w:rsid w:val="00502D3A"/>
    <w:rsid w:val="0051236B"/>
    <w:rsid w:val="0052192C"/>
    <w:rsid w:val="00531BE8"/>
    <w:rsid w:val="00556543"/>
    <w:rsid w:val="0058521F"/>
    <w:rsid w:val="00592C28"/>
    <w:rsid w:val="005A48FE"/>
    <w:rsid w:val="005B1683"/>
    <w:rsid w:val="005B65E4"/>
    <w:rsid w:val="005C0BA9"/>
    <w:rsid w:val="005D05F8"/>
    <w:rsid w:val="005E51A3"/>
    <w:rsid w:val="005F09F1"/>
    <w:rsid w:val="00604E41"/>
    <w:rsid w:val="00612857"/>
    <w:rsid w:val="00630E99"/>
    <w:rsid w:val="00657B9F"/>
    <w:rsid w:val="00662D0D"/>
    <w:rsid w:val="006938A7"/>
    <w:rsid w:val="006B5C12"/>
    <w:rsid w:val="006C6511"/>
    <w:rsid w:val="007019BD"/>
    <w:rsid w:val="007049C4"/>
    <w:rsid w:val="00705BFB"/>
    <w:rsid w:val="007901F5"/>
    <w:rsid w:val="007B38F0"/>
    <w:rsid w:val="007B43A2"/>
    <w:rsid w:val="00800AA0"/>
    <w:rsid w:val="00804B69"/>
    <w:rsid w:val="0083341F"/>
    <w:rsid w:val="008377FE"/>
    <w:rsid w:val="00854D7A"/>
    <w:rsid w:val="00882F13"/>
    <w:rsid w:val="008877F1"/>
    <w:rsid w:val="008A1C6A"/>
    <w:rsid w:val="008C0544"/>
    <w:rsid w:val="008C14E2"/>
    <w:rsid w:val="009149C4"/>
    <w:rsid w:val="00934321"/>
    <w:rsid w:val="0093604B"/>
    <w:rsid w:val="0096553B"/>
    <w:rsid w:val="009A6D34"/>
    <w:rsid w:val="009E1A3C"/>
    <w:rsid w:val="009F262C"/>
    <w:rsid w:val="00A37C0E"/>
    <w:rsid w:val="00A43666"/>
    <w:rsid w:val="00A86CAE"/>
    <w:rsid w:val="00B0112B"/>
    <w:rsid w:val="00B3323D"/>
    <w:rsid w:val="00BA2A21"/>
    <w:rsid w:val="00BD038E"/>
    <w:rsid w:val="00BE556A"/>
    <w:rsid w:val="00C250AF"/>
    <w:rsid w:val="00C3503D"/>
    <w:rsid w:val="00C80881"/>
    <w:rsid w:val="00C84A3E"/>
    <w:rsid w:val="00CF4FF7"/>
    <w:rsid w:val="00D0549D"/>
    <w:rsid w:val="00D1420E"/>
    <w:rsid w:val="00D26B52"/>
    <w:rsid w:val="00DE40E5"/>
    <w:rsid w:val="00DE683F"/>
    <w:rsid w:val="00E10D2E"/>
    <w:rsid w:val="00E11E42"/>
    <w:rsid w:val="00E4248B"/>
    <w:rsid w:val="00E443DD"/>
    <w:rsid w:val="00E857C2"/>
    <w:rsid w:val="00EA0FF9"/>
    <w:rsid w:val="00EA5C6B"/>
    <w:rsid w:val="00EA6D64"/>
    <w:rsid w:val="00EB52C2"/>
    <w:rsid w:val="00F22A31"/>
    <w:rsid w:val="00F55922"/>
    <w:rsid w:val="00F6494D"/>
    <w:rsid w:val="00F65C72"/>
    <w:rsid w:val="00FB2E0D"/>
    <w:rsid w:val="00FB2F93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67D76"/>
  <w14:defaultImageDpi w14:val="32767"/>
  <w15:chartTrackingRefBased/>
  <w15:docId w15:val="{87A47A0F-E28A-4449-BF35-E1EBA3E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C5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A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A3E"/>
  </w:style>
  <w:style w:type="paragraph" w:styleId="Fuzeile">
    <w:name w:val="footer"/>
    <w:basedOn w:val="Standard"/>
    <w:link w:val="FuzeileZchn"/>
    <w:uiPriority w:val="99"/>
    <w:unhideWhenUsed/>
    <w:rsid w:val="00C84A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A3E"/>
  </w:style>
  <w:style w:type="character" w:styleId="Hyperlink">
    <w:name w:val="Hyperlink"/>
    <w:basedOn w:val="Absatz-Standardschriftart"/>
    <w:uiPriority w:val="99"/>
    <w:unhideWhenUsed/>
    <w:rsid w:val="006B5C1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B5C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C12"/>
    <w:rPr>
      <w:color w:val="954F72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F26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5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5CD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5CD"/>
    <w:rPr>
      <w:rFonts w:ascii="Tahoma" w:hAnsi="Tahom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5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EUES%20LOGO\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5329DB-DB56-4844-9BA6-E46C929B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Chatrina Lienhard</dc:creator>
  <cp:keywords/>
  <dc:description/>
  <cp:lastModifiedBy>Suter Roger</cp:lastModifiedBy>
  <cp:revision>10</cp:revision>
  <cp:lastPrinted>2021-03-10T10:40:00Z</cp:lastPrinted>
  <dcterms:created xsi:type="dcterms:W3CDTF">2022-01-13T15:06:00Z</dcterms:created>
  <dcterms:modified xsi:type="dcterms:W3CDTF">2022-01-25T15:57:00Z</dcterms:modified>
</cp:coreProperties>
</file>