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39" w:rsidRDefault="00D712E4" w:rsidP="00767EB4">
      <w:pPr>
        <w:spacing w:after="120"/>
        <w:rPr>
          <w:b/>
        </w:rPr>
      </w:pPr>
      <w:r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2961459</wp:posOffset>
            </wp:positionH>
            <wp:positionV relativeFrom="paragraph">
              <wp:posOffset>-651510</wp:posOffset>
            </wp:positionV>
            <wp:extent cx="2952115" cy="848995"/>
            <wp:effectExtent l="0" t="0" r="635" b="8255"/>
            <wp:wrapNone/>
            <wp:docPr id="1" name="Grafik 1" descr="T:\1._stock\sekretariat\Logo_Rorbas_Geme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._stock\sekretariat\Logo_Rorbas_Gemei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D39" w:rsidRDefault="003D2D39" w:rsidP="00767EB4">
      <w:pPr>
        <w:spacing w:after="120"/>
        <w:rPr>
          <w:b/>
        </w:rPr>
      </w:pPr>
    </w:p>
    <w:p w:rsidR="003D2D39" w:rsidRDefault="003D2D39" w:rsidP="00767EB4">
      <w:pPr>
        <w:spacing w:after="120"/>
        <w:rPr>
          <w:b/>
        </w:rPr>
      </w:pPr>
    </w:p>
    <w:p w:rsidR="00C95EDB" w:rsidRPr="00D712E4" w:rsidRDefault="00C95EDB" w:rsidP="00767EB4">
      <w:pPr>
        <w:spacing w:after="120"/>
        <w:rPr>
          <w:b/>
          <w:sz w:val="24"/>
          <w:szCs w:val="24"/>
        </w:rPr>
      </w:pPr>
      <w:r w:rsidRPr="00D712E4">
        <w:rPr>
          <w:b/>
          <w:sz w:val="24"/>
          <w:szCs w:val="24"/>
        </w:rPr>
        <w:t>Antrag auf Beitrag an die familienergänzende Kinderbetreuung in Kindertage</w:t>
      </w:r>
      <w:r w:rsidRPr="00D712E4">
        <w:rPr>
          <w:b/>
          <w:sz w:val="24"/>
          <w:szCs w:val="24"/>
        </w:rPr>
        <w:t>s</w:t>
      </w:r>
      <w:r w:rsidRPr="00D712E4">
        <w:rPr>
          <w:b/>
          <w:sz w:val="24"/>
          <w:szCs w:val="24"/>
        </w:rPr>
        <w:t>stätten und Tagesfamilien für Kinder im Vorschulalter</w:t>
      </w:r>
    </w:p>
    <w:p w:rsidR="00C95EDB" w:rsidRPr="007D2009" w:rsidRDefault="00C95EDB" w:rsidP="00767EB4">
      <w:pPr>
        <w:spacing w:after="120"/>
      </w:pPr>
    </w:p>
    <w:p w:rsidR="00C95EDB" w:rsidRPr="007D2009" w:rsidRDefault="00C95EDB" w:rsidP="00767EB4">
      <w:pPr>
        <w:spacing w:after="120"/>
        <w:rPr>
          <w:b/>
        </w:rPr>
      </w:pPr>
      <w:r w:rsidRPr="007D2009">
        <w:rPr>
          <w:b/>
        </w:rPr>
        <w:t>Kind</w:t>
      </w:r>
      <w:r w:rsidR="00767EB4" w:rsidRPr="007D2009">
        <w:rPr>
          <w:b/>
        </w:rPr>
        <w:t>(er):</w:t>
      </w:r>
    </w:p>
    <w:p w:rsidR="00C95EDB" w:rsidRPr="007D2009" w:rsidRDefault="00C95EDB" w:rsidP="000E59EF">
      <w:pPr>
        <w:tabs>
          <w:tab w:val="left" w:pos="5812"/>
        </w:tabs>
        <w:spacing w:after="120"/>
      </w:pPr>
      <w:r w:rsidRPr="007D2009">
        <w:t xml:space="preserve">Name, Vorname: </w:t>
      </w:r>
      <w:r w:rsidR="000E59E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0"/>
      <w:r w:rsidR="000E59EF">
        <w:tab/>
      </w:r>
      <w:r w:rsidRPr="007D2009">
        <w:t xml:space="preserve">Geburtsdatum: </w:t>
      </w:r>
      <w:r w:rsidR="000E59EF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"/>
    </w:p>
    <w:p w:rsidR="00767EB4" w:rsidRPr="007D2009" w:rsidRDefault="00767EB4" w:rsidP="000E59EF">
      <w:pPr>
        <w:tabs>
          <w:tab w:val="left" w:pos="5812"/>
        </w:tabs>
        <w:spacing w:after="120"/>
      </w:pPr>
      <w:r w:rsidRPr="007D2009">
        <w:t xml:space="preserve">Name, Vorname: </w:t>
      </w:r>
      <w:r w:rsidR="000E59E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2"/>
      <w:r w:rsidR="000E59EF">
        <w:tab/>
      </w:r>
      <w:r w:rsidRPr="007D2009">
        <w:t xml:space="preserve">Geburtsdatum: </w:t>
      </w:r>
      <w:r w:rsidR="000E59EF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3"/>
    </w:p>
    <w:p w:rsidR="00767EB4" w:rsidRPr="007D2009" w:rsidRDefault="00767EB4" w:rsidP="000E59EF">
      <w:pPr>
        <w:tabs>
          <w:tab w:val="left" w:pos="5812"/>
        </w:tabs>
        <w:spacing w:after="120"/>
      </w:pPr>
      <w:r w:rsidRPr="007D2009">
        <w:t xml:space="preserve">Name, Vorname: </w:t>
      </w:r>
      <w:r w:rsidR="000E59EF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4"/>
      <w:r w:rsidR="000E59EF">
        <w:tab/>
      </w:r>
      <w:r w:rsidRPr="007D2009">
        <w:t xml:space="preserve">Geburtsdatum: </w:t>
      </w:r>
      <w:r w:rsidR="000E59E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5"/>
    </w:p>
    <w:p w:rsidR="00767EB4" w:rsidRPr="007D2009" w:rsidRDefault="00767EB4" w:rsidP="00767EB4">
      <w:pPr>
        <w:spacing w:after="120"/>
      </w:pPr>
    </w:p>
    <w:p w:rsidR="00C95EDB" w:rsidRPr="007D2009" w:rsidRDefault="00C95EDB" w:rsidP="00767EB4">
      <w:pPr>
        <w:spacing w:after="120"/>
        <w:rPr>
          <w:b/>
        </w:rPr>
      </w:pPr>
      <w:r w:rsidRPr="007D2009">
        <w:rPr>
          <w:b/>
        </w:rPr>
        <w:t xml:space="preserve">Erziehungsberechtigte </w:t>
      </w:r>
    </w:p>
    <w:p w:rsidR="00C95EDB" w:rsidRPr="00D712E4" w:rsidRDefault="00C95EDB" w:rsidP="00767EB4">
      <w:pPr>
        <w:tabs>
          <w:tab w:val="left" w:pos="5103"/>
        </w:tabs>
        <w:spacing w:after="120"/>
        <w:rPr>
          <w:i/>
        </w:rPr>
      </w:pPr>
      <w:r w:rsidRPr="00D712E4">
        <w:rPr>
          <w:i/>
        </w:rPr>
        <w:t>Person</w:t>
      </w:r>
      <w:r w:rsidR="00767EB4" w:rsidRPr="00D712E4">
        <w:rPr>
          <w:i/>
        </w:rPr>
        <w:t xml:space="preserve"> 1</w:t>
      </w:r>
      <w:r w:rsidR="00767EB4" w:rsidRPr="00D712E4">
        <w:rPr>
          <w:i/>
        </w:rPr>
        <w:tab/>
        <w:t>Person 2</w:t>
      </w:r>
    </w:p>
    <w:p w:rsidR="00C95EDB" w:rsidRPr="007D2009" w:rsidRDefault="00C95EDB" w:rsidP="00767EB4">
      <w:pPr>
        <w:tabs>
          <w:tab w:val="left" w:pos="5103"/>
        </w:tabs>
        <w:spacing w:after="120"/>
      </w:pPr>
      <w:r w:rsidRPr="007D2009">
        <w:t>Name, Vorname</w:t>
      </w:r>
      <w:r w:rsidR="00767EB4" w:rsidRPr="007D2009">
        <w:t xml:space="preserve">: </w:t>
      </w:r>
      <w:r w:rsidR="000E59E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6"/>
      <w:r w:rsidR="00767EB4" w:rsidRPr="007D2009">
        <w:tab/>
        <w:t xml:space="preserve">Name, Vorname: </w:t>
      </w:r>
      <w:r w:rsidR="000E59EF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7"/>
    </w:p>
    <w:p w:rsidR="00C95EDB" w:rsidRPr="007D2009" w:rsidRDefault="00C95EDB" w:rsidP="00767EB4">
      <w:pPr>
        <w:tabs>
          <w:tab w:val="left" w:pos="5103"/>
        </w:tabs>
        <w:spacing w:after="120"/>
      </w:pPr>
      <w:r w:rsidRPr="007D2009">
        <w:t>Beschäftigungsgrad in %</w:t>
      </w:r>
      <w:r w:rsidR="00767EB4" w:rsidRPr="007D2009">
        <w:t xml:space="preserve">: </w:t>
      </w:r>
      <w:r w:rsidR="000E59EF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8"/>
      <w:r w:rsidR="00767EB4" w:rsidRPr="007D2009">
        <w:tab/>
        <w:t xml:space="preserve">Beschäftigungsgrad in %: </w:t>
      </w:r>
      <w:r w:rsidR="000E59EF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9"/>
    </w:p>
    <w:p w:rsidR="00C95EDB" w:rsidRPr="007D2009" w:rsidRDefault="00C95EDB" w:rsidP="00767EB4">
      <w:pPr>
        <w:spacing w:after="120"/>
      </w:pPr>
      <w:r w:rsidRPr="007D2009">
        <w:t xml:space="preserve">Strasse, Wohnort: </w:t>
      </w:r>
      <w:r w:rsidR="000E59E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0"/>
    </w:p>
    <w:p w:rsidR="00C95EDB" w:rsidRPr="007D2009" w:rsidRDefault="00C95EDB" w:rsidP="000E59EF">
      <w:pPr>
        <w:tabs>
          <w:tab w:val="left" w:pos="2977"/>
          <w:tab w:val="left" w:pos="6096"/>
        </w:tabs>
        <w:spacing w:after="120"/>
      </w:pPr>
      <w:proofErr w:type="spellStart"/>
      <w:r w:rsidRPr="007D2009">
        <w:t>e-mail</w:t>
      </w:r>
      <w:proofErr w:type="spellEnd"/>
      <w:r w:rsidRPr="007D2009">
        <w:t xml:space="preserve">: </w:t>
      </w:r>
      <w:r w:rsidR="000E59E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1"/>
      <w:r w:rsidR="000E59EF">
        <w:tab/>
      </w:r>
      <w:r w:rsidRPr="007D2009">
        <w:t xml:space="preserve">Tel. P: </w:t>
      </w:r>
      <w:r w:rsidR="000E59E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2"/>
      <w:r w:rsidR="000E59EF">
        <w:tab/>
      </w:r>
      <w:r w:rsidRPr="007D2009">
        <w:t xml:space="preserve">Tel. G: </w:t>
      </w:r>
      <w:r w:rsidR="000E59E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3"/>
    </w:p>
    <w:p w:rsidR="00C95EDB" w:rsidRPr="007D2009" w:rsidRDefault="00C95EDB" w:rsidP="00767EB4">
      <w:pPr>
        <w:spacing w:after="120"/>
      </w:pPr>
      <w:r w:rsidRPr="007D2009">
        <w:t xml:space="preserve">Einkommen gemäss Ziff. 7 der letzten def. Steuerveranlagung: Fr. </w:t>
      </w:r>
      <w:r w:rsidR="000E59E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4"/>
    </w:p>
    <w:p w:rsidR="00C95EDB" w:rsidRPr="007D2009" w:rsidRDefault="00C95EDB" w:rsidP="00767EB4">
      <w:pPr>
        <w:spacing w:after="120"/>
      </w:pPr>
      <w:r w:rsidRPr="007D2009">
        <w:t>Vermögen gemäss Ziff. 35 der letzten def. Steuerveranlagung</w:t>
      </w:r>
      <w:r w:rsidR="00001EDC">
        <w:t>:</w:t>
      </w:r>
      <w:r w:rsidRPr="007D2009">
        <w:t xml:space="preserve"> Fr. </w:t>
      </w:r>
      <w:r w:rsidR="000E59E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5"/>
    </w:p>
    <w:p w:rsidR="00C95EDB" w:rsidRPr="007D2009" w:rsidRDefault="00C95EDB" w:rsidP="00767EB4">
      <w:pPr>
        <w:spacing w:after="120"/>
      </w:pPr>
    </w:p>
    <w:p w:rsidR="00FA2ED2" w:rsidRPr="007D2009" w:rsidRDefault="009F2D74" w:rsidP="00FA2ED2">
      <w:pPr>
        <w:spacing w:after="120"/>
        <w:rPr>
          <w:b/>
        </w:rPr>
      </w:pPr>
      <w:r w:rsidRPr="007D2009">
        <w:rPr>
          <w:b/>
        </w:rPr>
        <w:t>Betreuungsinstitution</w:t>
      </w:r>
    </w:p>
    <w:p w:rsidR="00FA2ED2" w:rsidRPr="007D2009" w:rsidRDefault="00FA2ED2" w:rsidP="00FA2ED2">
      <w:pPr>
        <w:spacing w:after="120"/>
      </w:pPr>
      <w:r w:rsidRPr="007D2009">
        <w:t xml:space="preserve">Die Betreuung </w:t>
      </w:r>
      <w:r w:rsidR="00D712E4">
        <w:t>des/der</w:t>
      </w:r>
      <w:r w:rsidRPr="007D2009">
        <w:t xml:space="preserve"> Kinde</w:t>
      </w:r>
      <w:r w:rsidR="00D712E4">
        <w:t>s/Kinder</w:t>
      </w:r>
      <w:r w:rsidRPr="007D2009">
        <w:t xml:space="preserve"> erfolgt durch folgende Institution</w:t>
      </w:r>
      <w:r w:rsidR="00D712E4">
        <w:t>:</w:t>
      </w:r>
    </w:p>
    <w:p w:rsidR="00FA2ED2" w:rsidRPr="007D2009" w:rsidRDefault="00FA2ED2" w:rsidP="000E59EF">
      <w:pPr>
        <w:tabs>
          <w:tab w:val="left" w:pos="4253"/>
        </w:tabs>
        <w:spacing w:after="120"/>
      </w:pPr>
      <w:r w:rsidRPr="007D2009">
        <w:t xml:space="preserve">Name: </w:t>
      </w:r>
      <w:r w:rsidR="000E59E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6"/>
      <w:r w:rsidR="000E59EF">
        <w:tab/>
      </w:r>
      <w:r w:rsidRPr="007D2009">
        <w:t xml:space="preserve">Adresse: </w:t>
      </w:r>
      <w:r w:rsidR="000E59E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7"/>
    </w:p>
    <w:p w:rsidR="009F2D74" w:rsidRPr="007D2009" w:rsidRDefault="009F2D74" w:rsidP="000E59EF">
      <w:pPr>
        <w:tabs>
          <w:tab w:val="left" w:pos="4253"/>
        </w:tabs>
        <w:spacing w:after="120"/>
      </w:pPr>
      <w:r w:rsidRPr="007D2009">
        <w:t xml:space="preserve">Tel. </w:t>
      </w:r>
      <w:r w:rsidR="000E59E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8"/>
      <w:r w:rsidR="000E59EF">
        <w:tab/>
      </w:r>
      <w:proofErr w:type="spellStart"/>
      <w:r w:rsidRPr="007D2009">
        <w:t>e-mail</w:t>
      </w:r>
      <w:proofErr w:type="spellEnd"/>
      <w:r w:rsidRPr="007D2009">
        <w:t xml:space="preserve">: </w:t>
      </w:r>
      <w:r w:rsidR="000E59EF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19"/>
    </w:p>
    <w:p w:rsidR="00767EB4" w:rsidRPr="007D2009" w:rsidRDefault="00767EB4" w:rsidP="00767EB4">
      <w:pPr>
        <w:spacing w:after="120"/>
      </w:pPr>
    </w:p>
    <w:p w:rsidR="00FA2ED2" w:rsidRPr="007D2009" w:rsidRDefault="00FA2ED2" w:rsidP="00767EB4">
      <w:pPr>
        <w:spacing w:after="120"/>
      </w:pPr>
      <w:r w:rsidRPr="007D2009">
        <w:t>Die Überweisung des mir zustehenden Beitrags erfolgt auf folgende Bank-/Postverbindung:</w:t>
      </w:r>
    </w:p>
    <w:p w:rsidR="00FA2ED2" w:rsidRPr="007D2009" w:rsidRDefault="00FA2ED2" w:rsidP="009F2D74">
      <w:pPr>
        <w:pStyle w:val="Listenabsatz"/>
        <w:numPr>
          <w:ilvl w:val="0"/>
          <w:numId w:val="2"/>
        </w:numPr>
        <w:spacing w:after="120" w:line="360" w:lineRule="auto"/>
        <w:ind w:left="714" w:hanging="357"/>
        <w:jc w:val="left"/>
      </w:pPr>
      <w:r w:rsidRPr="007D2009">
        <w:t xml:space="preserve">Bank: Name des Instituts: </w:t>
      </w:r>
      <w:r w:rsidR="000E59E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20"/>
      <w:r w:rsidRPr="007D2009">
        <w:br/>
        <w:t xml:space="preserve">IBAN-Nummer: </w:t>
      </w:r>
      <w:r w:rsidR="000E59EF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21"/>
    </w:p>
    <w:p w:rsidR="00FA2ED2" w:rsidRPr="007D2009" w:rsidRDefault="00FA2ED2" w:rsidP="009F2D74">
      <w:pPr>
        <w:pStyle w:val="Listenabsatz"/>
        <w:numPr>
          <w:ilvl w:val="0"/>
          <w:numId w:val="2"/>
        </w:numPr>
        <w:spacing w:after="120" w:line="360" w:lineRule="auto"/>
        <w:ind w:left="714" w:hanging="357"/>
        <w:jc w:val="left"/>
      </w:pPr>
      <w:r w:rsidRPr="007D2009">
        <w:t>Post: K</w:t>
      </w:r>
      <w:r w:rsidR="009F2D74" w:rsidRPr="007D2009">
        <w:t>o</w:t>
      </w:r>
      <w:r w:rsidRPr="007D2009">
        <w:t xml:space="preserve">ntonummer: </w:t>
      </w:r>
      <w:r w:rsidR="000E59E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22"/>
      <w:r w:rsidRPr="007D2009">
        <w:br/>
        <w:t xml:space="preserve">IBAN-Nummer: </w:t>
      </w:r>
      <w:r w:rsidR="000E59E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23"/>
    </w:p>
    <w:p w:rsidR="00FA2ED2" w:rsidRPr="007D2009" w:rsidRDefault="00FA2ED2" w:rsidP="00767EB4">
      <w:pPr>
        <w:spacing w:after="120"/>
      </w:pPr>
    </w:p>
    <w:p w:rsidR="00FA2ED2" w:rsidRPr="007D2009" w:rsidRDefault="00FA2ED2" w:rsidP="00E83FC5">
      <w:pPr>
        <w:pStyle w:val="Listenabsatz"/>
        <w:numPr>
          <w:ilvl w:val="0"/>
          <w:numId w:val="3"/>
        </w:numPr>
        <w:spacing w:after="120"/>
        <w:ind w:left="426" w:hanging="357"/>
        <w:contextualSpacing w:val="0"/>
      </w:pPr>
      <w:r w:rsidRPr="007D2009">
        <w:t>Ich bestätige, dass die obigen, von mir gemachten Angaben wahrheitsgetreu sind.</w:t>
      </w:r>
    </w:p>
    <w:p w:rsidR="00FA2ED2" w:rsidRPr="007D2009" w:rsidRDefault="00FA2ED2" w:rsidP="00E83FC5">
      <w:pPr>
        <w:pStyle w:val="Listenabsatz"/>
        <w:numPr>
          <w:ilvl w:val="0"/>
          <w:numId w:val="3"/>
        </w:numPr>
        <w:spacing w:after="120"/>
        <w:ind w:left="426" w:hanging="357"/>
        <w:contextualSpacing w:val="0"/>
      </w:pPr>
      <w:r w:rsidRPr="007D2009">
        <w:t>Ich gebe hiermit mein Einverständnis dass die Abteilung Soziales der Gemeinde Rorbas bei der Abteilung Finanzen und Steuern der Gemeindeverwaltung Rorbas Einsicht in meine Steuerunterlagen nehmen kann.</w:t>
      </w:r>
    </w:p>
    <w:p w:rsidR="00FA2ED2" w:rsidRPr="007D2009" w:rsidRDefault="00FA2ED2" w:rsidP="00767EB4">
      <w:pPr>
        <w:spacing w:after="120"/>
      </w:pPr>
    </w:p>
    <w:p w:rsidR="00FA2ED2" w:rsidRPr="007D2009" w:rsidRDefault="00FA2ED2" w:rsidP="000E59EF">
      <w:pPr>
        <w:tabs>
          <w:tab w:val="left" w:pos="4253"/>
        </w:tabs>
        <w:spacing w:after="120"/>
      </w:pPr>
      <w:r w:rsidRPr="007D2009">
        <w:t xml:space="preserve">Ort/Datum: </w:t>
      </w:r>
      <w:r w:rsidR="000E59E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24"/>
      <w:r w:rsidRPr="007D2009">
        <w:tab/>
        <w:t>Unterschrift: …………………………………</w:t>
      </w:r>
      <w:r w:rsidR="00D712E4">
        <w:t>……..</w:t>
      </w:r>
    </w:p>
    <w:p w:rsidR="00FA2ED2" w:rsidRDefault="00FA2ED2" w:rsidP="00767EB4">
      <w:pPr>
        <w:spacing w:after="120"/>
      </w:pPr>
      <w:r w:rsidRPr="007D2009">
        <w:t>Bitte dieses Formular einreichen bei:</w:t>
      </w:r>
      <w:r w:rsidR="00D712E4">
        <w:t xml:space="preserve"> </w:t>
      </w:r>
      <w:r w:rsidRPr="007D2009">
        <w:t xml:space="preserve">Gemeinde Rorbas, Abteilung Soziales, Kirchgasse 1, </w:t>
      </w:r>
      <w:r w:rsidR="007F7A46" w:rsidRPr="007D2009">
        <w:t>8427 Rorbas</w:t>
      </w:r>
    </w:p>
    <w:p w:rsidR="00D712E4" w:rsidRPr="007D2009" w:rsidRDefault="00D712E4" w:rsidP="00767EB4">
      <w:pPr>
        <w:spacing w:after="120"/>
      </w:pPr>
    </w:p>
    <w:p w:rsidR="009F2D74" w:rsidRPr="00D712E4" w:rsidRDefault="009F2D74" w:rsidP="00767EB4">
      <w:pPr>
        <w:spacing w:after="120"/>
        <w:rPr>
          <w:b/>
        </w:rPr>
      </w:pPr>
      <w:r w:rsidRPr="00D712E4">
        <w:rPr>
          <w:b/>
        </w:rPr>
        <w:t>Beilagen:</w:t>
      </w:r>
    </w:p>
    <w:p w:rsidR="009F2D74" w:rsidRPr="007D2009" w:rsidRDefault="00E83FC5" w:rsidP="00D712E4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Nachweis der Betreuungskosten</w:t>
      </w:r>
    </w:p>
    <w:p w:rsidR="009F2D74" w:rsidRPr="007D2009" w:rsidRDefault="009F2D74" w:rsidP="007D2009">
      <w:pPr>
        <w:pStyle w:val="Listenabsatz"/>
        <w:numPr>
          <w:ilvl w:val="0"/>
          <w:numId w:val="1"/>
        </w:numPr>
        <w:spacing w:after="120"/>
      </w:pPr>
      <w:r w:rsidRPr="007D2009">
        <w:t>Kopie gültiger Arbeitsvertrag oder Nachweis über Besuch Ausbildungsstätte oder Nachweis über Vermittelbarkeit gemäss ALVG.</w:t>
      </w:r>
    </w:p>
    <w:p w:rsidR="00D712E4" w:rsidRDefault="00D712E4" w:rsidP="00767EB4">
      <w:pPr>
        <w:spacing w:after="120"/>
      </w:pPr>
    </w:p>
    <w:p w:rsidR="00D712E4" w:rsidRPr="007D2009" w:rsidRDefault="00D712E4" w:rsidP="00767EB4">
      <w:pPr>
        <w:spacing w:after="120"/>
      </w:pPr>
    </w:p>
    <w:p w:rsidR="00D712E4" w:rsidRDefault="007F7A46" w:rsidP="00D712E4">
      <w:pPr>
        <w:rPr>
          <w:b/>
        </w:rPr>
      </w:pPr>
      <w:r w:rsidRPr="007D2009">
        <w:rPr>
          <w:b/>
        </w:rPr>
        <w:t xml:space="preserve">Wenn </w:t>
      </w:r>
    </w:p>
    <w:p w:rsidR="00D712E4" w:rsidRPr="00D712E4" w:rsidRDefault="007F7A46" w:rsidP="00D712E4">
      <w:pPr>
        <w:pStyle w:val="Listenabsatz"/>
        <w:numPr>
          <w:ilvl w:val="0"/>
          <w:numId w:val="5"/>
        </w:numPr>
        <w:ind w:left="426"/>
        <w:rPr>
          <w:b/>
        </w:rPr>
      </w:pPr>
      <w:r w:rsidRPr="00D712E4">
        <w:rPr>
          <w:b/>
        </w:rPr>
        <w:t xml:space="preserve">keine definitive Steuererklärung </w:t>
      </w:r>
      <w:r w:rsidR="00D712E4">
        <w:rPr>
          <w:b/>
        </w:rPr>
        <w:t>vorliegt;</w:t>
      </w:r>
    </w:p>
    <w:p w:rsidR="00D712E4" w:rsidRPr="00D712E4" w:rsidRDefault="007F7A46" w:rsidP="00D712E4">
      <w:pPr>
        <w:pStyle w:val="Listenabsatz"/>
        <w:numPr>
          <w:ilvl w:val="0"/>
          <w:numId w:val="5"/>
        </w:numPr>
        <w:ind w:left="426"/>
        <w:rPr>
          <w:b/>
        </w:rPr>
      </w:pPr>
      <w:r w:rsidRPr="00D712E4">
        <w:rPr>
          <w:b/>
        </w:rPr>
        <w:t xml:space="preserve">die Einkommens- und Vermögensverhältnisse </w:t>
      </w:r>
      <w:r w:rsidR="00D712E4" w:rsidRPr="00D712E4">
        <w:rPr>
          <w:b/>
        </w:rPr>
        <w:t xml:space="preserve">gegenüber der letzten definitiven Steuerveranlagung </w:t>
      </w:r>
      <w:r w:rsidRPr="00D712E4">
        <w:rPr>
          <w:b/>
        </w:rPr>
        <w:t>um mehr als 20 % nach oben oder nach unten ab</w:t>
      </w:r>
      <w:r w:rsidR="009F2D74" w:rsidRPr="00D712E4">
        <w:rPr>
          <w:b/>
        </w:rPr>
        <w:t>weichen</w:t>
      </w:r>
      <w:r w:rsidRPr="00D712E4">
        <w:rPr>
          <w:b/>
        </w:rPr>
        <w:t xml:space="preserve"> </w:t>
      </w:r>
      <w:r w:rsidR="009F2D74" w:rsidRPr="00D712E4">
        <w:rPr>
          <w:b/>
        </w:rPr>
        <w:t xml:space="preserve">oder </w:t>
      </w:r>
    </w:p>
    <w:p w:rsidR="00D712E4" w:rsidRPr="00D712E4" w:rsidRDefault="009F2D74" w:rsidP="00D712E4">
      <w:pPr>
        <w:pStyle w:val="Listenabsatz"/>
        <w:numPr>
          <w:ilvl w:val="0"/>
          <w:numId w:val="5"/>
        </w:numPr>
        <w:ind w:left="426"/>
        <w:rPr>
          <w:b/>
        </w:rPr>
      </w:pPr>
      <w:r w:rsidRPr="00D712E4">
        <w:rPr>
          <w:b/>
        </w:rPr>
        <w:t xml:space="preserve">die Gesuchsteller der Quellensteuer unterliegen, </w:t>
      </w:r>
    </w:p>
    <w:p w:rsidR="007F7A46" w:rsidRPr="007D2009" w:rsidRDefault="007F7A46" w:rsidP="00D712E4">
      <w:pPr>
        <w:rPr>
          <w:b/>
        </w:rPr>
      </w:pPr>
      <w:r w:rsidRPr="007D2009">
        <w:rPr>
          <w:b/>
        </w:rPr>
        <w:t>bitte nachfolgende Deklaration ausfüllen:</w:t>
      </w:r>
    </w:p>
    <w:p w:rsidR="00C95EDB" w:rsidRPr="007D2009" w:rsidRDefault="00C95EDB" w:rsidP="00767EB4">
      <w:pPr>
        <w:spacing w:after="120"/>
      </w:pPr>
      <w:r w:rsidRPr="007D2009">
        <w:fldChar w:fldCharType="begin"/>
      </w:r>
      <w:r w:rsidRPr="007D2009">
        <w:instrText xml:space="preserve"> LINK Excel.Sheet.12 "Mappe1" "Tabelle1!Z1S1:Z30S3" \a \f 4 \h  \* MERGEFORMAT </w:instrText>
      </w:r>
      <w:r w:rsidRPr="007D2009">
        <w:fldChar w:fldCharType="separate"/>
      </w:r>
    </w:p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3323"/>
      </w:tblGrid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5EDB" w:rsidRPr="00C95EDB" w:rsidRDefault="00C95EDB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95EDB" w:rsidRPr="00C95EDB" w:rsidRDefault="00C95EDB" w:rsidP="00767EB4">
            <w:pPr>
              <w:spacing w:after="120"/>
              <w:jc w:val="left"/>
              <w:rPr>
                <w:rFonts w:eastAsia="Times New Roman"/>
                <w:b/>
                <w:color w:val="000000"/>
                <w:lang w:eastAsia="de-CH"/>
              </w:rPr>
            </w:pPr>
            <w:r w:rsidRPr="00C95EDB">
              <w:rPr>
                <w:rFonts w:eastAsia="Times New Roman"/>
                <w:b/>
                <w:color w:val="000000"/>
                <w:lang w:eastAsia="de-CH"/>
              </w:rPr>
              <w:t>pro Jahr</w:t>
            </w:r>
          </w:p>
        </w:tc>
        <w:tc>
          <w:tcPr>
            <w:tcW w:w="3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B" w:rsidRPr="00C95EDB" w:rsidRDefault="00C95EDB" w:rsidP="00767EB4">
            <w:pPr>
              <w:spacing w:after="120"/>
              <w:jc w:val="left"/>
              <w:rPr>
                <w:rFonts w:eastAsia="Times New Roman"/>
                <w:b/>
                <w:color w:val="000000"/>
                <w:lang w:eastAsia="de-CH"/>
              </w:rPr>
            </w:pPr>
            <w:r w:rsidRPr="00C95EDB">
              <w:rPr>
                <w:rFonts w:eastAsia="Times New Roman"/>
                <w:b/>
                <w:color w:val="000000"/>
                <w:lang w:eastAsia="de-CH"/>
              </w:rPr>
              <w:t>Bemerkungen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5EDB" w:rsidRPr="00C95EDB" w:rsidRDefault="00C95EDB" w:rsidP="00767EB4">
            <w:pPr>
              <w:spacing w:after="12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de-CH"/>
              </w:rPr>
            </w:pPr>
            <w:r w:rsidRPr="00C95EDB">
              <w:rPr>
                <w:rFonts w:eastAsia="Times New Roman"/>
                <w:b/>
                <w:color w:val="000000"/>
                <w:sz w:val="24"/>
                <w:szCs w:val="24"/>
                <w:lang w:eastAsia="de-CH"/>
              </w:rPr>
              <w:t>Einkünfte im In- und Ausland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B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  <w:lang w:eastAsia="de-CH"/>
              </w:rPr>
            </w:r>
            <w:r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25"/>
          </w:p>
        </w:tc>
        <w:tc>
          <w:tcPr>
            <w:tcW w:w="33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5EDB" w:rsidRPr="00C95EDB" w:rsidRDefault="00C95EDB" w:rsidP="00767EB4">
            <w:pPr>
              <w:spacing w:after="120"/>
              <w:jc w:val="left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Erwerbseinkommen Ehemann (selbständig /unselbständig)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26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83540B">
            <w:pPr>
              <w:spacing w:after="120"/>
              <w:jc w:val="left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Lohnausweis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Erwerbseinkommen Ehefrau (selbstä</w:t>
            </w:r>
            <w:r w:rsidRPr="00C95EDB">
              <w:rPr>
                <w:rFonts w:eastAsia="Times New Roman"/>
                <w:color w:val="000000"/>
                <w:lang w:eastAsia="de-CH"/>
              </w:rPr>
              <w:t>n</w:t>
            </w:r>
            <w:r w:rsidRPr="00C95EDB">
              <w:rPr>
                <w:rFonts w:eastAsia="Times New Roman"/>
                <w:color w:val="000000"/>
                <w:lang w:eastAsia="de-CH"/>
              </w:rPr>
              <w:t>dig/unselbständig)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27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Lohnausweis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Nebenerwerb</w:t>
            </w:r>
            <w:r w:rsidRPr="007D2009">
              <w:rPr>
                <w:rFonts w:eastAsia="Times New Roman"/>
                <w:color w:val="000000"/>
                <w:lang w:eastAsia="de-CH"/>
              </w:rPr>
              <w:t xml:space="preserve"> Ehemann/Ehefrau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28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Beleg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Renteneinkommen (Sozialversicheru</w:t>
            </w:r>
            <w:r w:rsidRPr="00C95EDB">
              <w:rPr>
                <w:rFonts w:eastAsia="Times New Roman"/>
                <w:color w:val="000000"/>
                <w:lang w:eastAsia="de-CH"/>
              </w:rPr>
              <w:t>n</w:t>
            </w:r>
            <w:r w:rsidRPr="00C95EDB">
              <w:rPr>
                <w:rFonts w:eastAsia="Times New Roman"/>
                <w:color w:val="000000"/>
                <w:lang w:eastAsia="de-CH"/>
              </w:rPr>
              <w:t>gen/ALV</w:t>
            </w:r>
            <w:r w:rsidRPr="007D2009">
              <w:rPr>
                <w:rFonts w:eastAsia="Times New Roman"/>
                <w:color w:val="000000"/>
                <w:lang w:eastAsia="de-CH"/>
              </w:rPr>
              <w:t>, etc.</w:t>
            </w:r>
            <w:r w:rsidRPr="00C95EDB">
              <w:rPr>
                <w:rFonts w:eastAsia="Times New Roman"/>
                <w:color w:val="000000"/>
                <w:lang w:eastAsia="de-CH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29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Rentenbelege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Kinder- und Familienzulagen, Mutte</w:t>
            </w:r>
            <w:r w:rsidRPr="00C95EDB">
              <w:rPr>
                <w:rFonts w:eastAsia="Times New Roman"/>
                <w:color w:val="000000"/>
                <w:lang w:eastAsia="de-CH"/>
              </w:rPr>
              <w:t>r</w:t>
            </w:r>
            <w:r w:rsidRPr="00C95EDB">
              <w:rPr>
                <w:rFonts w:eastAsia="Times New Roman"/>
                <w:color w:val="000000"/>
                <w:lang w:eastAsia="de-CH"/>
              </w:rPr>
              <w:t>schaftsentschädigungen, Taggelder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0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Beleg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Wertschriftenertrag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1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Kapitalnachweis per Ende Jahr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Unterhaltsbeiträge vom geschied</w:t>
            </w:r>
            <w:r w:rsidRPr="00C95EDB">
              <w:rPr>
                <w:rFonts w:eastAsia="Times New Roman"/>
                <w:color w:val="000000"/>
                <w:lang w:eastAsia="de-CH"/>
              </w:rPr>
              <w:t>e</w:t>
            </w:r>
            <w:r w:rsidRPr="00C95EDB">
              <w:rPr>
                <w:rFonts w:eastAsia="Times New Roman"/>
                <w:color w:val="000000"/>
                <w:lang w:eastAsia="de-CH"/>
              </w:rPr>
              <w:t>nen/getrennt lebenden Partner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2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Kopie Urteil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Unterhaltsbeiträge für minderjähri</w:t>
            </w:r>
            <w:r w:rsidRPr="007D2009">
              <w:rPr>
                <w:rFonts w:eastAsia="Times New Roman"/>
                <w:color w:val="000000"/>
                <w:lang w:eastAsia="de-CH"/>
              </w:rPr>
              <w:t>ge Kinder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3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Kopie Urteil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962E6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 xml:space="preserve">Ertrag aus </w:t>
            </w:r>
            <w:proofErr w:type="spellStart"/>
            <w:r w:rsidRPr="00C95EDB">
              <w:rPr>
                <w:rFonts w:eastAsia="Times New Roman"/>
                <w:color w:val="000000"/>
                <w:lang w:eastAsia="de-CH"/>
              </w:rPr>
              <w:t>unverteilten</w:t>
            </w:r>
            <w:proofErr w:type="spellEnd"/>
            <w:r w:rsidRPr="00C95EDB">
              <w:rPr>
                <w:rFonts w:eastAsia="Times New Roman"/>
                <w:color w:val="000000"/>
                <w:lang w:eastAsia="de-CH"/>
              </w:rPr>
              <w:t xml:space="preserve"> </w:t>
            </w:r>
            <w:r w:rsidRPr="007D2009">
              <w:rPr>
                <w:rFonts w:eastAsia="Times New Roman"/>
                <w:color w:val="000000"/>
                <w:lang w:eastAsia="de-CH"/>
              </w:rPr>
              <w:t>Erbschaften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4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Abrechnung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Kapitalabfindungen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5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Beleg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Stipendien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6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Beleg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Einkaufssumme 2. Säule (berufliche Vo</w:t>
            </w:r>
            <w:r w:rsidRPr="00C95EDB">
              <w:rPr>
                <w:rFonts w:eastAsia="Times New Roman"/>
                <w:color w:val="000000"/>
                <w:lang w:eastAsia="de-CH"/>
              </w:rPr>
              <w:t>r</w:t>
            </w:r>
            <w:r w:rsidRPr="00C95EDB">
              <w:rPr>
                <w:rFonts w:eastAsia="Times New Roman"/>
                <w:color w:val="000000"/>
                <w:lang w:eastAsia="de-CH"/>
              </w:rPr>
              <w:t>sorge)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7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Beleb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Kleinkinderbetreuungsbeiträge (KKBB)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8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Entscheid beilegen</w:t>
            </w: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Ertrag aus Liegenschaften</w:t>
            </w:r>
            <w:r w:rsidRPr="007D2009">
              <w:rPr>
                <w:rFonts w:eastAsia="Times New Roman"/>
                <w:color w:val="000000"/>
                <w:lang w:eastAsia="de-CH"/>
              </w:rPr>
              <w:t xml:space="preserve"> (Eigenmietwert, Mieterträge)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39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C162B8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Belege beilegen</w:t>
            </w:r>
          </w:p>
        </w:tc>
      </w:tr>
      <w:tr w:rsidR="007D2009" w:rsidRPr="007D2009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2E64" w:rsidRPr="00C95EDB" w:rsidRDefault="007D2009" w:rsidP="00767EB4">
            <w:pPr>
              <w:spacing w:after="120"/>
              <w:jc w:val="left"/>
              <w:rPr>
                <w:rFonts w:eastAsia="Times New Roman"/>
                <w:lang w:eastAsia="de-CH"/>
              </w:rPr>
            </w:pPr>
            <w:r w:rsidRPr="007D2009">
              <w:rPr>
                <w:rFonts w:eastAsia="Times New Roman"/>
                <w:lang w:eastAsia="de-CH"/>
              </w:rPr>
              <w:t>Total Einkünfte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2E64" w:rsidRPr="00C95EDB" w:rsidRDefault="00FC7920" w:rsidP="00767EB4">
            <w:pPr>
              <w:spacing w:after="120"/>
              <w:jc w:val="left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lang w:eastAsia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eastAsia="Times New Roman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lang w:eastAsia="de-CH"/>
              </w:rPr>
            </w:r>
            <w:r>
              <w:rPr>
                <w:rFonts w:eastAsia="Times New Roman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lang w:eastAsia="de-CH"/>
              </w:rPr>
              <w:t> </w:t>
            </w:r>
            <w:r>
              <w:rPr>
                <w:rFonts w:eastAsia="Times New Roman"/>
                <w:noProof/>
                <w:lang w:eastAsia="de-CH"/>
              </w:rPr>
              <w:t> </w:t>
            </w:r>
            <w:r>
              <w:rPr>
                <w:rFonts w:eastAsia="Times New Roman"/>
                <w:noProof/>
                <w:lang w:eastAsia="de-CH"/>
              </w:rPr>
              <w:t> </w:t>
            </w:r>
            <w:r>
              <w:rPr>
                <w:rFonts w:eastAsia="Times New Roman"/>
                <w:noProof/>
                <w:lang w:eastAsia="de-CH"/>
              </w:rPr>
              <w:t> </w:t>
            </w:r>
            <w:r>
              <w:rPr>
                <w:rFonts w:eastAsia="Times New Roman"/>
                <w:noProof/>
                <w:lang w:eastAsia="de-CH"/>
              </w:rPr>
              <w:t> </w:t>
            </w:r>
            <w:r>
              <w:rPr>
                <w:rFonts w:eastAsia="Times New Roman"/>
                <w:lang w:eastAsia="de-CH"/>
              </w:rPr>
              <w:fldChar w:fldCharType="end"/>
            </w:r>
            <w:bookmarkStart w:id="41" w:name="_GoBack"/>
            <w:bookmarkEnd w:id="40"/>
            <w:bookmarkEnd w:id="41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lang w:eastAsia="de-CH"/>
              </w:rPr>
            </w:pPr>
          </w:p>
        </w:tc>
      </w:tr>
      <w:tr w:rsidR="007D2009" w:rsidRPr="007D2009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2009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</w:p>
          <w:p w:rsidR="00001EDC" w:rsidRDefault="00001EDC" w:rsidP="00767EB4">
            <w:pPr>
              <w:spacing w:after="120"/>
              <w:jc w:val="left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</w:p>
          <w:p w:rsidR="00001EDC" w:rsidRPr="007D2009" w:rsidRDefault="00001EDC" w:rsidP="00767EB4">
            <w:pPr>
              <w:spacing w:after="120"/>
              <w:jc w:val="left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lastRenderedPageBreak/>
              <w:t>Abzüge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7D2009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09" w:rsidRPr="00C95EDB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Berufsauslagen Ehemann</w:t>
            </w:r>
            <w:r w:rsidRPr="007D2009">
              <w:rPr>
                <w:rFonts w:eastAsia="Times New Roman"/>
                <w:color w:val="000000"/>
                <w:lang w:eastAsia="de-CH"/>
              </w:rPr>
              <w:t xml:space="preserve"> </w:t>
            </w:r>
            <w:r w:rsidR="00D712E4">
              <w:rPr>
                <w:rFonts w:eastAsia="Times New Roman"/>
                <w:color w:val="000000"/>
                <w:sz w:val="20"/>
                <w:lang w:eastAsia="de-CH"/>
              </w:rPr>
              <w:t>(</w:t>
            </w:r>
            <w:r w:rsidRPr="00C95EDB">
              <w:rPr>
                <w:rFonts w:eastAsia="Times New Roman"/>
                <w:color w:val="000000"/>
                <w:lang w:eastAsia="de-CH"/>
              </w:rPr>
              <w:t>max. 4'000.00</w:t>
            </w:r>
            <w:r w:rsidR="00D712E4">
              <w:rPr>
                <w:rFonts w:eastAsia="Times New Roman"/>
                <w:color w:val="000000"/>
                <w:lang w:eastAsia="de-CH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09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42"/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09" w:rsidRPr="007D2009" w:rsidRDefault="007D2009" w:rsidP="007D2009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 xml:space="preserve">Fahrkosten (Auto 70 </w:t>
            </w:r>
            <w:proofErr w:type="spellStart"/>
            <w:r w:rsidRPr="007D2009">
              <w:rPr>
                <w:rFonts w:eastAsia="Times New Roman"/>
                <w:color w:val="000000"/>
                <w:lang w:eastAsia="de-CH"/>
              </w:rPr>
              <w:t>Rp</w:t>
            </w:r>
            <w:proofErr w:type="spellEnd"/>
            <w:r w:rsidRPr="007D2009">
              <w:rPr>
                <w:rFonts w:eastAsia="Times New Roman"/>
                <w:color w:val="000000"/>
                <w:lang w:eastAsia="de-CH"/>
              </w:rPr>
              <w:t xml:space="preserve">./km Motorrad 40 </w:t>
            </w:r>
            <w:proofErr w:type="spellStart"/>
            <w:r w:rsidRPr="007D2009">
              <w:rPr>
                <w:rFonts w:eastAsia="Times New Roman"/>
                <w:color w:val="000000"/>
                <w:lang w:eastAsia="de-CH"/>
              </w:rPr>
              <w:t>Rp</w:t>
            </w:r>
            <w:proofErr w:type="spellEnd"/>
            <w:r w:rsidRPr="007D2009">
              <w:rPr>
                <w:rFonts w:eastAsia="Times New Roman"/>
                <w:color w:val="000000"/>
                <w:lang w:eastAsia="de-CH"/>
              </w:rPr>
              <w:t xml:space="preserve">./km oder </w:t>
            </w:r>
            <w:proofErr w:type="spellStart"/>
            <w:r w:rsidRPr="007D2009">
              <w:rPr>
                <w:rFonts w:eastAsia="Times New Roman"/>
                <w:color w:val="000000"/>
                <w:lang w:eastAsia="de-CH"/>
              </w:rPr>
              <w:t>Ab</w:t>
            </w:r>
            <w:r w:rsidRPr="007D2009">
              <w:rPr>
                <w:rFonts w:eastAsia="Times New Roman"/>
                <w:color w:val="000000"/>
                <w:lang w:eastAsia="de-CH"/>
              </w:rPr>
              <w:t>o</w:t>
            </w:r>
            <w:r w:rsidRPr="007D2009">
              <w:rPr>
                <w:rFonts w:eastAsia="Times New Roman"/>
                <w:color w:val="000000"/>
                <w:lang w:eastAsia="de-CH"/>
              </w:rPr>
              <w:t>kosten</w:t>
            </w:r>
            <w:proofErr w:type="spellEnd"/>
            <w:r w:rsidRPr="007D2009">
              <w:rPr>
                <w:rFonts w:eastAsia="Times New Roman"/>
                <w:color w:val="000000"/>
                <w:lang w:eastAsia="de-CH"/>
              </w:rPr>
              <w:t xml:space="preserve"> </w:t>
            </w:r>
            <w:proofErr w:type="spellStart"/>
            <w:r w:rsidRPr="007D2009">
              <w:rPr>
                <w:rFonts w:eastAsia="Times New Roman"/>
                <w:color w:val="000000"/>
                <w:lang w:eastAsia="de-CH"/>
              </w:rPr>
              <w:t>öV</w:t>
            </w:r>
            <w:proofErr w:type="spellEnd"/>
            <w:r w:rsidRPr="007D2009">
              <w:rPr>
                <w:rFonts w:eastAsia="Times New Roman"/>
                <w:color w:val="000000"/>
                <w:lang w:eastAsia="de-CH"/>
              </w:rPr>
              <w:t>)</w:t>
            </w:r>
          </w:p>
          <w:p w:rsidR="007D2009" w:rsidRPr="00C95EDB" w:rsidRDefault="007D2009" w:rsidP="007D2009">
            <w:pPr>
              <w:spacing w:after="120"/>
            </w:pPr>
            <w:r w:rsidRPr="007D2009">
              <w:rPr>
                <w:rFonts w:eastAsia="Times New Roman"/>
                <w:color w:val="000000"/>
                <w:lang w:eastAsia="de-CH"/>
              </w:rPr>
              <w:t>Mehrkosten Auswärtige Verpfl</w:t>
            </w:r>
            <w:r w:rsidRPr="007D2009">
              <w:rPr>
                <w:rFonts w:eastAsia="Times New Roman"/>
                <w:color w:val="000000"/>
                <w:lang w:eastAsia="de-CH"/>
              </w:rPr>
              <w:t>e</w:t>
            </w:r>
            <w:r w:rsidRPr="007D2009">
              <w:rPr>
                <w:rFonts w:eastAsia="Times New Roman"/>
                <w:color w:val="000000"/>
                <w:lang w:eastAsia="de-CH"/>
              </w:rPr>
              <w:t>gung 7.50/Tag / im Jahr 1'600.00</w:t>
            </w:r>
          </w:p>
        </w:tc>
      </w:tr>
      <w:tr w:rsidR="007D2009" w:rsidRPr="007D2009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09" w:rsidRPr="00C95EDB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Berufsauslagen Ehefrau</w:t>
            </w:r>
            <w:r w:rsidRPr="007D2009">
              <w:rPr>
                <w:rFonts w:eastAsia="Times New Roman"/>
                <w:color w:val="000000"/>
                <w:lang w:eastAsia="de-CH"/>
              </w:rPr>
              <w:t xml:space="preserve"> </w:t>
            </w:r>
            <w:r w:rsidR="00D712E4">
              <w:rPr>
                <w:rFonts w:eastAsia="Times New Roman"/>
                <w:color w:val="000000"/>
                <w:lang w:eastAsia="de-CH"/>
              </w:rPr>
              <w:t>(</w:t>
            </w:r>
            <w:r w:rsidRPr="00C95EDB">
              <w:rPr>
                <w:rFonts w:eastAsia="Times New Roman"/>
                <w:color w:val="000000"/>
                <w:lang w:eastAsia="de-CH"/>
              </w:rPr>
              <w:t>max. 4'000.00</w:t>
            </w:r>
            <w:r w:rsidR="00D712E4">
              <w:rPr>
                <w:rFonts w:eastAsia="Times New Roman"/>
                <w:color w:val="000000"/>
                <w:lang w:eastAsia="de-CH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09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43"/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09" w:rsidRPr="00C95EDB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Hypothekarzinsen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44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C95EDB">
              <w:rPr>
                <w:rFonts w:eastAsia="Times New Roman"/>
                <w:color w:val="000000"/>
                <w:lang w:eastAsia="de-CH"/>
              </w:rPr>
              <w:t>Alimenten- und Unterstützungszahlungen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45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C95EDB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2E64" w:rsidRPr="00C95EDB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Total Abzüge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2E64" w:rsidRPr="00C95EDB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46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2E64" w:rsidRPr="00C95EDB" w:rsidRDefault="00962E64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7D2009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de-CH"/>
              </w:rPr>
            </w:pPr>
            <w:r w:rsidRPr="007D2009">
              <w:rPr>
                <w:rFonts w:eastAsia="Times New Roman"/>
                <w:b/>
                <w:color w:val="000000"/>
                <w:sz w:val="24"/>
                <w:szCs w:val="24"/>
                <w:lang w:eastAsia="de-CH"/>
              </w:rPr>
              <w:t>massgebendes Einkommen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2009" w:rsidRPr="007D2009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47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7D2009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7D2009" w:rsidRPr="007D2009" w:rsidTr="00001E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de-CH"/>
              </w:rPr>
              <w:t>massgebendes Vermögen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2009" w:rsidRPr="007D2009" w:rsidRDefault="000E59EF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eastAsia="Times New Roman"/>
                <w:color w:val="000000"/>
                <w:lang w:eastAsia="de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CH"/>
              </w:rPr>
            </w:r>
            <w:r>
              <w:rPr>
                <w:rFonts w:eastAsia="Times New Roman"/>
                <w:color w:val="000000"/>
                <w:lang w:eastAsia="de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de-CH"/>
              </w:rPr>
              <w:t> </w:t>
            </w:r>
            <w:r>
              <w:rPr>
                <w:rFonts w:eastAsia="Times New Roman"/>
                <w:color w:val="000000"/>
                <w:lang w:eastAsia="de-CH"/>
              </w:rPr>
              <w:fldChar w:fldCharType="end"/>
            </w:r>
            <w:bookmarkEnd w:id="48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2009" w:rsidRPr="007D2009" w:rsidRDefault="007D2009" w:rsidP="00767EB4">
            <w:pPr>
              <w:spacing w:after="120"/>
              <w:jc w:val="left"/>
              <w:rPr>
                <w:rFonts w:eastAsia="Times New Roman"/>
                <w:color w:val="000000"/>
                <w:lang w:eastAsia="de-CH"/>
              </w:rPr>
            </w:pPr>
            <w:r w:rsidRPr="007D2009">
              <w:rPr>
                <w:rFonts w:eastAsia="Times New Roman"/>
                <w:color w:val="000000"/>
                <w:lang w:eastAsia="de-CH"/>
              </w:rPr>
              <w:t>bitte alle notwendigen Belege einreichen (Kapitalausweise der Bank, etc.)</w:t>
            </w:r>
          </w:p>
        </w:tc>
      </w:tr>
    </w:tbl>
    <w:p w:rsidR="00262D3F" w:rsidRPr="007D2009" w:rsidRDefault="00C95EDB" w:rsidP="00767EB4">
      <w:pPr>
        <w:spacing w:after="120"/>
      </w:pPr>
      <w:r w:rsidRPr="007D2009">
        <w:fldChar w:fldCharType="end"/>
      </w:r>
    </w:p>
    <w:p w:rsidR="007D2009" w:rsidRDefault="007D2009" w:rsidP="00767EB4">
      <w:pPr>
        <w:spacing w:after="120"/>
      </w:pPr>
    </w:p>
    <w:p w:rsidR="00962E64" w:rsidRPr="007D2009" w:rsidRDefault="00962E64" w:rsidP="00767EB4">
      <w:pPr>
        <w:spacing w:after="120"/>
      </w:pPr>
      <w:r w:rsidRPr="007D2009">
        <w:t xml:space="preserve">Die Richtigkeit der </w:t>
      </w:r>
      <w:r w:rsidR="007D2009">
        <w:t xml:space="preserve">vorstehenden </w:t>
      </w:r>
      <w:r w:rsidRPr="007D2009">
        <w:t xml:space="preserve">Angaben </w:t>
      </w:r>
      <w:r w:rsidR="007D2009">
        <w:t xml:space="preserve">zu Einkommen und Vermögen </w:t>
      </w:r>
      <w:r w:rsidRPr="007D2009">
        <w:t>bescheinigt:</w:t>
      </w:r>
    </w:p>
    <w:p w:rsidR="00962E64" w:rsidRPr="007D2009" w:rsidRDefault="00962E64" w:rsidP="00767EB4">
      <w:pPr>
        <w:spacing w:after="120"/>
      </w:pPr>
    </w:p>
    <w:p w:rsidR="00962E64" w:rsidRPr="007D2009" w:rsidRDefault="00D712E4" w:rsidP="000E59EF">
      <w:pPr>
        <w:tabs>
          <w:tab w:val="left" w:pos="4253"/>
        </w:tabs>
        <w:spacing w:after="120"/>
      </w:pPr>
      <w:r>
        <w:t>Ort/</w:t>
      </w:r>
      <w:r w:rsidR="00962E64" w:rsidRPr="007D2009">
        <w:t xml:space="preserve">Datum: </w:t>
      </w:r>
      <w:r w:rsidR="000E59EF"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="000E59EF">
        <w:instrText xml:space="preserve"> FORMTEXT </w:instrText>
      </w:r>
      <w:r w:rsidR="000E59EF">
        <w:fldChar w:fldCharType="separate"/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rPr>
          <w:noProof/>
        </w:rPr>
        <w:t> </w:t>
      </w:r>
      <w:r w:rsidR="000E59EF">
        <w:fldChar w:fldCharType="end"/>
      </w:r>
      <w:bookmarkEnd w:id="49"/>
      <w:r>
        <w:tab/>
      </w:r>
      <w:r w:rsidR="00962E64" w:rsidRPr="007D2009">
        <w:t>Unterschrift: …………………………………</w:t>
      </w:r>
      <w:r>
        <w:t>………</w:t>
      </w:r>
    </w:p>
    <w:p w:rsidR="00C95EDB" w:rsidRPr="007D2009" w:rsidRDefault="00C95EDB" w:rsidP="00767EB4">
      <w:pPr>
        <w:spacing w:after="120"/>
      </w:pPr>
    </w:p>
    <w:sectPr w:rsidR="00C95EDB" w:rsidRPr="007D2009" w:rsidSect="00914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1DA"/>
    <w:multiLevelType w:val="hybridMultilevel"/>
    <w:tmpl w:val="0C5EC8BE"/>
    <w:lvl w:ilvl="0" w:tplc="9CC60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73BD"/>
    <w:multiLevelType w:val="hybridMultilevel"/>
    <w:tmpl w:val="BA2245AC"/>
    <w:lvl w:ilvl="0" w:tplc="9CC60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1F01"/>
    <w:multiLevelType w:val="hybridMultilevel"/>
    <w:tmpl w:val="48FA1A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54B"/>
    <w:multiLevelType w:val="hybridMultilevel"/>
    <w:tmpl w:val="702E23BE"/>
    <w:lvl w:ilvl="0" w:tplc="9CC60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85F9F"/>
    <w:multiLevelType w:val="hybridMultilevel"/>
    <w:tmpl w:val="242884E6"/>
    <w:lvl w:ilvl="0" w:tplc="E878F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B"/>
    <w:rsid w:val="00001EDC"/>
    <w:rsid w:val="000E59EF"/>
    <w:rsid w:val="001F36A1"/>
    <w:rsid w:val="001F6B33"/>
    <w:rsid w:val="00227A73"/>
    <w:rsid w:val="00262D3F"/>
    <w:rsid w:val="003D2D39"/>
    <w:rsid w:val="006E2D96"/>
    <w:rsid w:val="00767EB4"/>
    <w:rsid w:val="007C43F7"/>
    <w:rsid w:val="007D2009"/>
    <w:rsid w:val="007F7A46"/>
    <w:rsid w:val="00914ABA"/>
    <w:rsid w:val="00962E64"/>
    <w:rsid w:val="009F2D74"/>
    <w:rsid w:val="00BD42DC"/>
    <w:rsid w:val="00C162B8"/>
    <w:rsid w:val="00C95EDB"/>
    <w:rsid w:val="00D27E44"/>
    <w:rsid w:val="00D712E4"/>
    <w:rsid w:val="00DE3052"/>
    <w:rsid w:val="00E83FC5"/>
    <w:rsid w:val="00FA2ED2"/>
    <w:rsid w:val="00FC7920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E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E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3190-95E7-4918-82F5-2A9063E9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D2A1DB9E.dotm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Suter</dc:creator>
  <cp:lastModifiedBy>Roger Suter</cp:lastModifiedBy>
  <cp:revision>4</cp:revision>
  <cp:lastPrinted>2014-12-05T07:21:00Z</cp:lastPrinted>
  <dcterms:created xsi:type="dcterms:W3CDTF">2015-07-15T09:47:00Z</dcterms:created>
  <dcterms:modified xsi:type="dcterms:W3CDTF">2016-04-28T05:54:00Z</dcterms:modified>
</cp:coreProperties>
</file>